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56" w:rsidRPr="00514F3B" w:rsidRDefault="005C1E56" w:rsidP="00514F3B">
      <w:pPr>
        <w:jc w:val="center"/>
        <w:rPr>
          <w:b/>
          <w:bCs/>
          <w:sz w:val="32"/>
          <w:szCs w:val="32"/>
        </w:rPr>
      </w:pPr>
      <w:r w:rsidRPr="00514F3B">
        <w:rPr>
          <w:b/>
          <w:bCs/>
          <w:sz w:val="32"/>
          <w:szCs w:val="32"/>
        </w:rPr>
        <w:t>Интегрированное занятие в старшей группе "Зимние забавы" (Связная речь + аппликация)</w:t>
      </w:r>
    </w:p>
    <w:p w:rsidR="005C1E56" w:rsidRPr="007D5327" w:rsidRDefault="005C1E56" w:rsidP="007D5327">
      <w:pPr>
        <w:pStyle w:val="NormalWeb"/>
        <w:shd w:val="clear" w:color="auto" w:fill="FFFFFF"/>
        <w:jc w:val="both"/>
        <w:rPr>
          <w:sz w:val="32"/>
          <w:szCs w:val="32"/>
        </w:rPr>
      </w:pPr>
      <w:r w:rsidRPr="007D5327">
        <w:rPr>
          <w:b/>
          <w:sz w:val="32"/>
          <w:szCs w:val="32"/>
        </w:rPr>
        <w:t xml:space="preserve">Составили: </w:t>
      </w:r>
      <w:r w:rsidRPr="007D5327">
        <w:rPr>
          <w:sz w:val="32"/>
          <w:szCs w:val="32"/>
        </w:rPr>
        <w:t>Бондарева Е.А.(логопед 1кв.кат.) и Мальцева Т.В. (воспитатель 1кв. кат.)</w:t>
      </w:r>
    </w:p>
    <w:p w:rsidR="005C1E56" w:rsidRPr="007D5327" w:rsidRDefault="005C1E56" w:rsidP="007D5327">
      <w:pPr>
        <w:pStyle w:val="NormalWeb"/>
        <w:jc w:val="both"/>
        <w:rPr>
          <w:rStyle w:val="Strong"/>
          <w:b w:val="0"/>
          <w:sz w:val="32"/>
          <w:szCs w:val="32"/>
        </w:rPr>
      </w:pPr>
      <w:r w:rsidRPr="007D5327">
        <w:rPr>
          <w:rStyle w:val="Strong"/>
          <w:sz w:val="32"/>
          <w:szCs w:val="32"/>
        </w:rPr>
        <w:t>Цель</w:t>
      </w:r>
      <w:r>
        <w:rPr>
          <w:rStyle w:val="Strong"/>
          <w:b w:val="0"/>
          <w:sz w:val="32"/>
          <w:szCs w:val="32"/>
        </w:rPr>
        <w:t>: закрепление знаний</w:t>
      </w:r>
      <w:r w:rsidRPr="007D5327">
        <w:rPr>
          <w:rStyle w:val="Strong"/>
          <w:b w:val="0"/>
          <w:sz w:val="32"/>
          <w:szCs w:val="32"/>
        </w:rPr>
        <w:t xml:space="preserve"> детей о зиме</w:t>
      </w:r>
      <w:r>
        <w:rPr>
          <w:rStyle w:val="Strong"/>
          <w:b w:val="0"/>
          <w:sz w:val="32"/>
          <w:szCs w:val="32"/>
        </w:rPr>
        <w:t>.</w:t>
      </w:r>
    </w:p>
    <w:p w:rsidR="005C1E56" w:rsidRPr="007D5327" w:rsidRDefault="005C1E56" w:rsidP="007D5327">
      <w:pPr>
        <w:pStyle w:val="NormalWeb"/>
        <w:jc w:val="both"/>
        <w:rPr>
          <w:rStyle w:val="Strong"/>
          <w:sz w:val="32"/>
          <w:szCs w:val="32"/>
        </w:rPr>
      </w:pPr>
      <w:r w:rsidRPr="007D5327">
        <w:rPr>
          <w:rStyle w:val="Strong"/>
          <w:sz w:val="32"/>
          <w:szCs w:val="32"/>
        </w:rPr>
        <w:t>Задачи:</w:t>
      </w:r>
    </w:p>
    <w:p w:rsidR="005C1E56" w:rsidRPr="00175318" w:rsidRDefault="005C1E56" w:rsidP="007D5327">
      <w:pPr>
        <w:pStyle w:val="NormalWeb"/>
        <w:jc w:val="both"/>
        <w:rPr>
          <w:rStyle w:val="Strong"/>
          <w:b w:val="0"/>
          <w:sz w:val="32"/>
          <w:szCs w:val="32"/>
        </w:rPr>
      </w:pPr>
      <w:r w:rsidRPr="007D5327">
        <w:rPr>
          <w:rStyle w:val="Strong"/>
          <w:sz w:val="32"/>
          <w:szCs w:val="32"/>
        </w:rPr>
        <w:t xml:space="preserve">Познание. </w:t>
      </w:r>
      <w:r w:rsidRPr="00175318">
        <w:rPr>
          <w:rStyle w:val="Strong"/>
          <w:b w:val="0"/>
          <w:sz w:val="32"/>
          <w:szCs w:val="32"/>
        </w:rPr>
        <w:t>Закрепить знания о времени года зиме, ее приметах.</w:t>
      </w:r>
    </w:p>
    <w:p w:rsidR="005C1E56" w:rsidRPr="00175318" w:rsidRDefault="005C1E56" w:rsidP="00175318">
      <w:pPr>
        <w:shd w:val="clear" w:color="auto" w:fill="FFFFFF"/>
        <w:rPr>
          <w:sz w:val="32"/>
          <w:szCs w:val="32"/>
        </w:rPr>
      </w:pPr>
      <w:r w:rsidRPr="00175318">
        <w:rPr>
          <w:rStyle w:val="Strong"/>
          <w:sz w:val="32"/>
          <w:szCs w:val="32"/>
        </w:rPr>
        <w:t>Коммуникация:</w:t>
      </w:r>
      <w:r w:rsidRPr="00175318">
        <w:rPr>
          <w:color w:val="555555"/>
          <w:sz w:val="32"/>
          <w:szCs w:val="32"/>
        </w:rPr>
        <w:t xml:space="preserve"> </w:t>
      </w:r>
      <w:r w:rsidRPr="00175318">
        <w:rPr>
          <w:sz w:val="32"/>
          <w:szCs w:val="32"/>
        </w:rPr>
        <w:t>Учить подбирать однородные определения и глаголы.</w:t>
      </w:r>
    </w:p>
    <w:p w:rsidR="005C1E56" w:rsidRPr="00175318" w:rsidRDefault="005C1E56" w:rsidP="00175318">
      <w:pPr>
        <w:shd w:val="clear" w:color="auto" w:fill="FFFFFF"/>
        <w:rPr>
          <w:sz w:val="32"/>
          <w:szCs w:val="32"/>
        </w:rPr>
      </w:pPr>
      <w:r w:rsidRPr="00175318">
        <w:rPr>
          <w:sz w:val="32"/>
          <w:szCs w:val="32"/>
        </w:rPr>
        <w:t>Развивать диалогическую речь. Совершенствовать умение чётко отвечать на вопросы.</w:t>
      </w:r>
    </w:p>
    <w:p w:rsidR="005C1E56" w:rsidRPr="00175318" w:rsidRDefault="005C1E56" w:rsidP="00175318">
      <w:pPr>
        <w:shd w:val="clear" w:color="auto" w:fill="FFFFFF"/>
        <w:rPr>
          <w:sz w:val="32"/>
          <w:szCs w:val="32"/>
        </w:rPr>
      </w:pPr>
      <w:r w:rsidRPr="00175318">
        <w:rPr>
          <w:sz w:val="32"/>
          <w:szCs w:val="32"/>
        </w:rPr>
        <w:t>Учить составлять сложные предложения со значением противопоставления.</w:t>
      </w:r>
    </w:p>
    <w:p w:rsidR="005C1E56" w:rsidRPr="00175318" w:rsidRDefault="005C1E56" w:rsidP="00175318">
      <w:pPr>
        <w:rPr>
          <w:rStyle w:val="Strong"/>
          <w:b w:val="0"/>
          <w:bCs w:val="0"/>
          <w:sz w:val="32"/>
          <w:szCs w:val="32"/>
        </w:rPr>
      </w:pPr>
      <w:r w:rsidRPr="00175318">
        <w:rPr>
          <w:sz w:val="32"/>
          <w:szCs w:val="32"/>
        </w:rPr>
        <w:t>Совершенствование </w:t>
      </w:r>
      <w:r w:rsidRPr="00175318">
        <w:rPr>
          <w:sz w:val="32"/>
          <w:szCs w:val="32"/>
          <w:u w:val="single"/>
        </w:rPr>
        <w:t>коммуникативных навыков</w:t>
      </w:r>
      <w:r w:rsidRPr="00175318">
        <w:rPr>
          <w:sz w:val="32"/>
          <w:szCs w:val="32"/>
        </w:rPr>
        <w:t>, установление межличностного доверия, развитие эмпатии и интереса к партнерам по общению.</w:t>
      </w:r>
    </w:p>
    <w:p w:rsidR="005C1E56" w:rsidRPr="007D5327" w:rsidRDefault="005C1E56" w:rsidP="007D5327">
      <w:pPr>
        <w:pStyle w:val="NormalWeb"/>
        <w:shd w:val="clear" w:color="auto" w:fill="FFFFFF"/>
        <w:jc w:val="both"/>
        <w:rPr>
          <w:sz w:val="32"/>
          <w:szCs w:val="32"/>
        </w:rPr>
      </w:pPr>
      <w:r w:rsidRPr="007D5327">
        <w:rPr>
          <w:b/>
          <w:sz w:val="32"/>
          <w:szCs w:val="32"/>
        </w:rPr>
        <w:t xml:space="preserve">Художественно – творческие. </w:t>
      </w:r>
      <w:r w:rsidRPr="007D5327">
        <w:rPr>
          <w:sz w:val="32"/>
          <w:szCs w:val="32"/>
        </w:rPr>
        <w:t>Учить детей вырезать круги из квадратов, аккуратно наклеивать их на бумагу. Закреплять правила работы с ножницами.</w:t>
      </w:r>
    </w:p>
    <w:p w:rsidR="005C1E56" w:rsidRPr="007D5327" w:rsidRDefault="005C1E56" w:rsidP="007D5327">
      <w:pPr>
        <w:pStyle w:val="NormalWeb"/>
        <w:shd w:val="clear" w:color="auto" w:fill="FFFFFF"/>
        <w:jc w:val="both"/>
        <w:rPr>
          <w:color w:val="000000"/>
          <w:sz w:val="32"/>
          <w:szCs w:val="32"/>
        </w:rPr>
      </w:pPr>
      <w:r w:rsidRPr="007D5327">
        <w:rPr>
          <w:b/>
          <w:sz w:val="32"/>
          <w:szCs w:val="32"/>
        </w:rPr>
        <w:t>Физкультура.</w:t>
      </w:r>
      <w:r w:rsidRPr="007D5327">
        <w:rPr>
          <w:sz w:val="32"/>
          <w:szCs w:val="32"/>
        </w:rPr>
        <w:t xml:space="preserve"> </w:t>
      </w:r>
      <w:r w:rsidRPr="007D5327">
        <w:rPr>
          <w:color w:val="000000"/>
          <w:sz w:val="32"/>
          <w:szCs w:val="32"/>
        </w:rPr>
        <w:t>Формировать двигательную активность, гибкость пальцев, кистей рук, умение подражать действиям педагога, понимать его словесные установки.</w:t>
      </w:r>
    </w:p>
    <w:p w:rsidR="005C1E56" w:rsidRPr="007D5327" w:rsidRDefault="005C1E56" w:rsidP="007D5327">
      <w:pPr>
        <w:pStyle w:val="NormalWeb"/>
        <w:shd w:val="clear" w:color="auto" w:fill="FFFFFF"/>
        <w:jc w:val="both"/>
        <w:rPr>
          <w:color w:val="000000"/>
          <w:sz w:val="32"/>
          <w:szCs w:val="32"/>
        </w:rPr>
      </w:pPr>
      <w:r w:rsidRPr="007D5327">
        <w:rPr>
          <w:b/>
          <w:color w:val="000000"/>
          <w:sz w:val="32"/>
          <w:szCs w:val="32"/>
        </w:rPr>
        <w:t xml:space="preserve">Социализация. </w:t>
      </w:r>
      <w:r w:rsidRPr="007D5327">
        <w:rPr>
          <w:color w:val="000000"/>
          <w:sz w:val="32"/>
          <w:szCs w:val="32"/>
        </w:rPr>
        <w:t>Способствовать накоплению эмоционально положительного опыта. Воспитывать у детей доброжелательность, умение выполнять совместное задание.</w:t>
      </w:r>
    </w:p>
    <w:p w:rsidR="005C1E56" w:rsidRPr="007D5327" w:rsidRDefault="005C1E56" w:rsidP="007D5327">
      <w:pPr>
        <w:pStyle w:val="NormalWeb"/>
        <w:shd w:val="clear" w:color="auto" w:fill="FFFFFF"/>
        <w:jc w:val="both"/>
        <w:rPr>
          <w:color w:val="000000"/>
          <w:sz w:val="32"/>
          <w:szCs w:val="32"/>
        </w:rPr>
      </w:pPr>
      <w:r w:rsidRPr="007D5327">
        <w:rPr>
          <w:b/>
          <w:color w:val="000000"/>
          <w:sz w:val="32"/>
          <w:szCs w:val="32"/>
        </w:rPr>
        <w:t>Предварительная работа</w:t>
      </w:r>
      <w:r w:rsidRPr="007D5327">
        <w:rPr>
          <w:color w:val="000000"/>
          <w:sz w:val="32"/>
          <w:szCs w:val="32"/>
        </w:rPr>
        <w:t xml:space="preserve">. Наблюдения, игры, постройки из снега снеговиков, крепости; беседы, рассматривание иллюстраций, чтение рассказов о зиме, зимних развлечениях.  </w:t>
      </w:r>
    </w:p>
    <w:p w:rsidR="005C1E56" w:rsidRPr="007D5327" w:rsidRDefault="005C1E56" w:rsidP="007D5327">
      <w:pPr>
        <w:pStyle w:val="NormalWeb"/>
        <w:shd w:val="clear" w:color="auto" w:fill="FFFFFF"/>
        <w:jc w:val="both"/>
        <w:rPr>
          <w:color w:val="000000"/>
          <w:sz w:val="32"/>
          <w:szCs w:val="32"/>
        </w:rPr>
      </w:pPr>
      <w:r w:rsidRPr="007D5327">
        <w:rPr>
          <w:b/>
          <w:color w:val="000000"/>
          <w:sz w:val="32"/>
          <w:szCs w:val="32"/>
        </w:rPr>
        <w:t>Материал:</w:t>
      </w:r>
      <w:r w:rsidRPr="007D5327">
        <w:rPr>
          <w:color w:val="000000"/>
          <w:sz w:val="32"/>
          <w:szCs w:val="32"/>
        </w:rPr>
        <w:t xml:space="preserve"> ватман синего цвета, квадраты, ножницы, клестер, кисточки, клеенки, мячи.</w:t>
      </w:r>
    </w:p>
    <w:p w:rsidR="005C1E56" w:rsidRPr="00514F3B" w:rsidRDefault="005C1E56" w:rsidP="007D5327">
      <w:pPr>
        <w:jc w:val="both"/>
        <w:rPr>
          <w:b/>
          <w:i/>
          <w:sz w:val="32"/>
          <w:szCs w:val="32"/>
          <w:u w:val="single"/>
        </w:rPr>
      </w:pPr>
    </w:p>
    <w:p w:rsidR="005C1E56" w:rsidRPr="007D5327" w:rsidRDefault="005C1E56" w:rsidP="007D5327">
      <w:pPr>
        <w:jc w:val="both"/>
        <w:rPr>
          <w:sz w:val="32"/>
          <w:szCs w:val="32"/>
        </w:rPr>
      </w:pPr>
      <w:bookmarkStart w:id="0" w:name="_GoBack"/>
      <w:bookmarkEnd w:id="0"/>
      <w:r w:rsidRPr="007D5327">
        <w:rPr>
          <w:b/>
          <w:i/>
          <w:sz w:val="32"/>
          <w:szCs w:val="32"/>
          <w:u w:val="single"/>
        </w:rPr>
        <w:t>Ход занятия</w:t>
      </w:r>
      <w:r w:rsidRPr="007D5327">
        <w:rPr>
          <w:i/>
          <w:sz w:val="32"/>
          <w:szCs w:val="32"/>
          <w:u w:val="single"/>
        </w:rPr>
        <w:t>.</w:t>
      </w:r>
    </w:p>
    <w:p w:rsidR="005C1E56" w:rsidRPr="007D5327" w:rsidRDefault="005C1E56" w:rsidP="007D5327">
      <w:pPr>
        <w:jc w:val="both"/>
        <w:rPr>
          <w:sz w:val="32"/>
          <w:szCs w:val="32"/>
        </w:rPr>
      </w:pPr>
      <w:r w:rsidRPr="007D5327">
        <w:rPr>
          <w:b/>
          <w:sz w:val="32"/>
          <w:szCs w:val="32"/>
        </w:rPr>
        <w:t>1 часть.</w:t>
      </w:r>
      <w:r w:rsidRPr="007D5327">
        <w:rPr>
          <w:b/>
          <w:i/>
          <w:sz w:val="32"/>
          <w:szCs w:val="32"/>
          <w:u w:val="single"/>
        </w:rPr>
        <w:t xml:space="preserve"> Педагог:</w:t>
      </w:r>
      <w:r w:rsidRPr="007D5327">
        <w:rPr>
          <w:sz w:val="32"/>
          <w:szCs w:val="32"/>
        </w:rPr>
        <w:t xml:space="preserve">  Ребята давайте возьмемся за руки и поприветствуем, друг друга и тех, кто у нас находится в гостях.</w:t>
      </w:r>
    </w:p>
    <w:p w:rsidR="005C1E56" w:rsidRPr="007D5327" w:rsidRDefault="005C1E56" w:rsidP="007D5327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555555"/>
          <w:sz w:val="32"/>
          <w:szCs w:val="32"/>
        </w:rPr>
      </w:pPr>
      <w:r w:rsidRPr="007D5327">
        <w:rPr>
          <w:b/>
          <w:color w:val="555555"/>
          <w:sz w:val="32"/>
          <w:szCs w:val="32"/>
        </w:rPr>
        <w:t>В этот чудный зимний день</w:t>
      </w:r>
    </w:p>
    <w:p w:rsidR="005C1E56" w:rsidRPr="007D5327" w:rsidRDefault="005C1E56" w:rsidP="007D5327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555555"/>
          <w:sz w:val="32"/>
          <w:szCs w:val="32"/>
        </w:rPr>
      </w:pPr>
      <w:r w:rsidRPr="007D5327">
        <w:rPr>
          <w:b/>
          <w:color w:val="555555"/>
          <w:sz w:val="32"/>
          <w:szCs w:val="32"/>
        </w:rPr>
        <w:t>Нам здороваться не лень</w:t>
      </w:r>
    </w:p>
    <w:p w:rsidR="005C1E56" w:rsidRPr="007D5327" w:rsidRDefault="005C1E56" w:rsidP="007D5327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555555"/>
          <w:sz w:val="32"/>
          <w:szCs w:val="32"/>
        </w:rPr>
      </w:pPr>
      <w:r w:rsidRPr="007D5327">
        <w:rPr>
          <w:b/>
          <w:color w:val="555555"/>
          <w:sz w:val="32"/>
          <w:szCs w:val="32"/>
        </w:rPr>
        <w:t>Шлем привет мы всем вокруг.</w:t>
      </w:r>
    </w:p>
    <w:p w:rsidR="005C1E56" w:rsidRPr="007D5327" w:rsidRDefault="005C1E56" w:rsidP="007D5327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555555"/>
          <w:sz w:val="32"/>
          <w:szCs w:val="32"/>
        </w:rPr>
      </w:pPr>
      <w:r w:rsidRPr="007D5327">
        <w:rPr>
          <w:b/>
          <w:color w:val="555555"/>
          <w:sz w:val="32"/>
          <w:szCs w:val="32"/>
        </w:rPr>
        <w:t>Я твой друг и ты мой друг!</w:t>
      </w:r>
    </w:p>
    <w:p w:rsidR="005C1E56" w:rsidRPr="007D5327" w:rsidRDefault="005C1E56" w:rsidP="007D5327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555555"/>
          <w:sz w:val="32"/>
          <w:szCs w:val="32"/>
        </w:rPr>
      </w:pPr>
      <w:r w:rsidRPr="007D5327">
        <w:rPr>
          <w:b/>
          <w:color w:val="555555"/>
          <w:sz w:val="32"/>
          <w:szCs w:val="32"/>
        </w:rPr>
        <w:t>Шлем привет мы всем гостям.</w:t>
      </w:r>
    </w:p>
    <w:p w:rsidR="005C1E56" w:rsidRPr="007D5327" w:rsidRDefault="005C1E56" w:rsidP="007D5327">
      <w:pPr>
        <w:pStyle w:val="NormalWeb"/>
        <w:shd w:val="clear" w:color="auto" w:fill="FFFFFF"/>
        <w:spacing w:before="0" w:beforeAutospacing="0" w:after="292" w:afterAutospacing="0" w:line="240" w:lineRule="atLeast"/>
        <w:jc w:val="both"/>
        <w:rPr>
          <w:b/>
          <w:color w:val="555555"/>
          <w:sz w:val="32"/>
          <w:szCs w:val="32"/>
        </w:rPr>
      </w:pPr>
      <w:r w:rsidRPr="007D5327">
        <w:rPr>
          <w:b/>
          <w:color w:val="555555"/>
          <w:sz w:val="32"/>
          <w:szCs w:val="32"/>
        </w:rPr>
        <w:t>Очень, очень рады вам!</w:t>
      </w:r>
    </w:p>
    <w:p w:rsidR="005C1E56" w:rsidRPr="007D5327" w:rsidRDefault="005C1E56" w:rsidP="007D5327">
      <w:pPr>
        <w:pStyle w:val="NormalWeb"/>
        <w:spacing w:before="0" w:beforeAutospacing="0" w:after="0" w:afterAutospacing="0"/>
        <w:rPr>
          <w:i/>
          <w:sz w:val="32"/>
          <w:szCs w:val="32"/>
        </w:rPr>
      </w:pPr>
      <w:r w:rsidRPr="007D5327">
        <w:rPr>
          <w:sz w:val="32"/>
          <w:szCs w:val="32"/>
        </w:rPr>
        <w:t xml:space="preserve">Л: </w:t>
      </w:r>
      <w:r w:rsidRPr="007D5327">
        <w:rPr>
          <w:i/>
          <w:sz w:val="32"/>
          <w:szCs w:val="32"/>
        </w:rPr>
        <w:t>говорит несколько пословиц о дружбе</w:t>
      </w:r>
    </w:p>
    <w:p w:rsidR="005C1E56" w:rsidRPr="007D5327" w:rsidRDefault="005C1E56" w:rsidP="007D5327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7D5327">
        <w:rPr>
          <w:sz w:val="32"/>
          <w:szCs w:val="32"/>
        </w:rPr>
        <w:t>- Дружба - самое дорогое сокровище.</w:t>
      </w:r>
      <w:r w:rsidRPr="007D5327">
        <w:rPr>
          <w:sz w:val="32"/>
          <w:szCs w:val="32"/>
        </w:rPr>
        <w:br/>
        <w:t>- Дружба дороже денег.</w:t>
      </w:r>
      <w:r w:rsidRPr="007D5327">
        <w:rPr>
          <w:sz w:val="32"/>
          <w:szCs w:val="32"/>
        </w:rPr>
        <w:br/>
        <w:t>- Без друга в жизни туго.</w:t>
      </w:r>
      <w:r w:rsidRPr="007D5327">
        <w:rPr>
          <w:sz w:val="32"/>
          <w:szCs w:val="32"/>
        </w:rPr>
        <w:br/>
        <w:t>- Дружба как стекло: разобьешь - не сложишь.</w:t>
      </w:r>
      <w:r w:rsidRPr="007D5327">
        <w:rPr>
          <w:sz w:val="32"/>
          <w:szCs w:val="32"/>
        </w:rPr>
        <w:br/>
        <w:t>- Дружбой дорожи, забывать её не спеши.</w:t>
      </w:r>
      <w:r w:rsidRPr="007D5327">
        <w:rPr>
          <w:sz w:val="32"/>
          <w:szCs w:val="32"/>
        </w:rPr>
        <w:br/>
        <w:t>- Человек без друзей, что дерево без корней.</w:t>
      </w:r>
    </w:p>
    <w:p w:rsidR="005C1E56" w:rsidRPr="007D5327" w:rsidRDefault="005C1E56" w:rsidP="007D5327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7D5327">
        <w:rPr>
          <w:sz w:val="32"/>
          <w:szCs w:val="32"/>
        </w:rPr>
        <w:t>Посмотрите, какая красота! (показываю иллюстрации или слайды с зимними пейзажами)</w:t>
      </w:r>
    </w:p>
    <w:p w:rsidR="005C1E56" w:rsidRPr="007D5327" w:rsidRDefault="005C1E56" w:rsidP="007D5327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7D5327">
        <w:rPr>
          <w:sz w:val="32"/>
          <w:szCs w:val="32"/>
        </w:rPr>
        <w:t>-Скажите, какое время года на этих фотографиях? (Зима. Это зима.)</w:t>
      </w:r>
    </w:p>
    <w:p w:rsidR="005C1E56" w:rsidRPr="007D5327" w:rsidRDefault="005C1E56" w:rsidP="007D5327">
      <w:pPr>
        <w:jc w:val="both"/>
        <w:rPr>
          <w:sz w:val="32"/>
          <w:szCs w:val="32"/>
        </w:rPr>
      </w:pPr>
      <w:r w:rsidRPr="007D5327">
        <w:rPr>
          <w:sz w:val="32"/>
          <w:szCs w:val="32"/>
        </w:rPr>
        <w:t>-Вы любите зиму? (ДА)</w:t>
      </w:r>
    </w:p>
    <w:p w:rsidR="005C1E56" w:rsidRPr="007D5327" w:rsidRDefault="005C1E56" w:rsidP="007D5327">
      <w:pPr>
        <w:jc w:val="both"/>
        <w:rPr>
          <w:sz w:val="32"/>
          <w:szCs w:val="32"/>
        </w:rPr>
      </w:pPr>
      <w:r w:rsidRPr="007D5327">
        <w:rPr>
          <w:sz w:val="32"/>
          <w:szCs w:val="32"/>
        </w:rPr>
        <w:t xml:space="preserve">-Летом я ездила на юг и познакомилась с ребятами из южного детского сада, а вчера я получила от них письмо. Они пишут, что не знают, какая у нас зима. </w:t>
      </w:r>
    </w:p>
    <w:p w:rsidR="005C1E56" w:rsidRPr="007D5327" w:rsidRDefault="005C1E56" w:rsidP="007D5327">
      <w:pPr>
        <w:jc w:val="both"/>
        <w:rPr>
          <w:sz w:val="32"/>
          <w:szCs w:val="32"/>
        </w:rPr>
      </w:pPr>
      <w:r w:rsidRPr="007D5327">
        <w:rPr>
          <w:sz w:val="32"/>
          <w:szCs w:val="32"/>
        </w:rPr>
        <w:t>-Как же помочь им узнать о зиме? (Рассказать, нарисовать, написать, снять фильм) Правильно. Давайте составим для них рассказ о зиме, но сначала вспомним все об этом прекрасном времени года.</w:t>
      </w:r>
    </w:p>
    <w:p w:rsidR="005C1E56" w:rsidRPr="007D5327" w:rsidRDefault="005C1E56" w:rsidP="007D5327">
      <w:pPr>
        <w:jc w:val="both"/>
        <w:rPr>
          <w:b/>
          <w:sz w:val="32"/>
          <w:szCs w:val="32"/>
        </w:rPr>
      </w:pPr>
      <w:r w:rsidRPr="007D5327">
        <w:rPr>
          <w:b/>
          <w:sz w:val="32"/>
          <w:szCs w:val="32"/>
        </w:rPr>
        <w:t>Давайте представим, какая зима.</w:t>
      </w:r>
    </w:p>
    <w:p w:rsidR="005C1E56" w:rsidRPr="007D5327" w:rsidRDefault="005C1E56" w:rsidP="007D5327">
      <w:pPr>
        <w:jc w:val="both"/>
        <w:rPr>
          <w:sz w:val="32"/>
          <w:szCs w:val="32"/>
        </w:rPr>
      </w:pPr>
      <w:r w:rsidRPr="007D5327">
        <w:rPr>
          <w:sz w:val="32"/>
          <w:szCs w:val="32"/>
        </w:rPr>
        <w:t>Закроем глаза и послушаем музыку. Что вы представили?</w:t>
      </w:r>
    </w:p>
    <w:p w:rsidR="005C1E56" w:rsidRPr="007D5327" w:rsidRDefault="005C1E56" w:rsidP="007D5327">
      <w:pPr>
        <w:jc w:val="both"/>
        <w:rPr>
          <w:sz w:val="32"/>
          <w:szCs w:val="32"/>
        </w:rPr>
      </w:pPr>
      <w:r w:rsidRPr="007D5327">
        <w:rPr>
          <w:sz w:val="32"/>
          <w:szCs w:val="32"/>
        </w:rPr>
        <w:t>Ребята, а что еще можно сказать о нашей зиме?</w:t>
      </w:r>
    </w:p>
    <w:p w:rsidR="005C1E56" w:rsidRPr="007D5327" w:rsidRDefault="005C1E56" w:rsidP="007D5327">
      <w:pPr>
        <w:jc w:val="both"/>
        <w:rPr>
          <w:sz w:val="32"/>
          <w:szCs w:val="32"/>
        </w:rPr>
      </w:pPr>
      <w:r w:rsidRPr="007D5327">
        <w:rPr>
          <w:sz w:val="32"/>
          <w:szCs w:val="32"/>
        </w:rPr>
        <w:t>(Зимой холодно и много снега, водоемы покрыты льдом.)</w:t>
      </w:r>
    </w:p>
    <w:p w:rsidR="005C1E56" w:rsidRPr="007D5327" w:rsidRDefault="005C1E56" w:rsidP="007D5327">
      <w:pPr>
        <w:shd w:val="clear" w:color="auto" w:fill="FFFFFF"/>
        <w:spacing w:before="225" w:after="225"/>
        <w:jc w:val="both"/>
        <w:rPr>
          <w:sz w:val="32"/>
          <w:szCs w:val="32"/>
        </w:rPr>
      </w:pPr>
      <w:r w:rsidRPr="007D5327">
        <w:rPr>
          <w:sz w:val="32"/>
          <w:szCs w:val="32"/>
        </w:rPr>
        <w:t>Что такое лед? Что такое снег? Каким он бывает? ((Дети. Белый, холодный, пушистый, чистый, легкий, искристый, серебристый, скрипучий, сухой, липкий, мокрый, рыхлый) А какими бывают снежинки? На что они похожи? (возьмите снежинки)</w:t>
      </w:r>
    </w:p>
    <w:p w:rsidR="005C1E56" w:rsidRPr="007D5327" w:rsidRDefault="005C1E56" w:rsidP="007D5327">
      <w:pPr>
        <w:jc w:val="both"/>
        <w:rPr>
          <w:b/>
          <w:sz w:val="32"/>
          <w:szCs w:val="32"/>
        </w:rPr>
      </w:pPr>
      <w:r w:rsidRPr="007D5327">
        <w:rPr>
          <w:b/>
          <w:sz w:val="32"/>
          <w:szCs w:val="32"/>
        </w:rPr>
        <w:t>Дыхательная гимнастика.</w:t>
      </w:r>
    </w:p>
    <w:p w:rsidR="005C1E56" w:rsidRPr="007D5327" w:rsidRDefault="005C1E56" w:rsidP="007D5327">
      <w:pPr>
        <w:rPr>
          <w:sz w:val="32"/>
          <w:szCs w:val="32"/>
        </w:rPr>
      </w:pPr>
      <w:r w:rsidRPr="007D5327">
        <w:rPr>
          <w:sz w:val="32"/>
          <w:szCs w:val="32"/>
        </w:rPr>
        <w:t>Как подул Дед Мороз –</w:t>
      </w:r>
      <w:r w:rsidRPr="007D5327">
        <w:rPr>
          <w:sz w:val="32"/>
          <w:szCs w:val="32"/>
        </w:rPr>
        <w:br/>
        <w:t>В воздухе морозом</w:t>
      </w:r>
      <w:r w:rsidRPr="007D5327">
        <w:rPr>
          <w:sz w:val="32"/>
          <w:szCs w:val="32"/>
        </w:rPr>
        <w:br/>
        <w:t>Полетели, закружились</w:t>
      </w:r>
      <w:r w:rsidRPr="007D5327">
        <w:rPr>
          <w:sz w:val="32"/>
          <w:szCs w:val="32"/>
        </w:rPr>
        <w:br/>
        <w:t>Ледяные звезды.</w:t>
      </w:r>
    </w:p>
    <w:p w:rsidR="005C1E56" w:rsidRPr="007D5327" w:rsidRDefault="005C1E56" w:rsidP="007D5327">
      <w:pPr>
        <w:rPr>
          <w:sz w:val="32"/>
          <w:szCs w:val="32"/>
        </w:rPr>
      </w:pPr>
      <w:r w:rsidRPr="007D5327">
        <w:rPr>
          <w:sz w:val="32"/>
          <w:szCs w:val="32"/>
        </w:rPr>
        <w:t xml:space="preserve">- А вы умеете правильно дуть? Делаем глубокий вдох через нос, плечи не поднимаются, выдыхаем через рот, медленно и долго. </w:t>
      </w:r>
    </w:p>
    <w:p w:rsidR="005C1E56" w:rsidRPr="007D5327" w:rsidRDefault="005C1E56" w:rsidP="007D5327">
      <w:pPr>
        <w:rPr>
          <w:sz w:val="32"/>
          <w:szCs w:val="32"/>
        </w:rPr>
      </w:pPr>
      <w:r w:rsidRPr="007D5327">
        <w:rPr>
          <w:i/>
          <w:iCs/>
          <w:sz w:val="32"/>
          <w:szCs w:val="32"/>
        </w:rPr>
        <w:t>Дети берут снежинки на ниточках и долго дуют на них, наблюдая за кружением снежинок, пока педагог читает стихотворение:</w:t>
      </w:r>
    </w:p>
    <w:p w:rsidR="005C1E56" w:rsidRPr="007D5327" w:rsidRDefault="005C1E56" w:rsidP="007D5327">
      <w:pPr>
        <w:rPr>
          <w:sz w:val="32"/>
          <w:szCs w:val="32"/>
        </w:rPr>
      </w:pPr>
      <w:r w:rsidRPr="007D5327">
        <w:rPr>
          <w:sz w:val="32"/>
          <w:szCs w:val="32"/>
        </w:rPr>
        <w:t>Кружатся снежинки в воздухе морозном.</w:t>
      </w:r>
      <w:r w:rsidRPr="007D5327">
        <w:rPr>
          <w:sz w:val="32"/>
          <w:szCs w:val="32"/>
        </w:rPr>
        <w:br/>
        <w:t>Падают на землю кружевные звезды.</w:t>
      </w:r>
      <w:r w:rsidRPr="007D5327">
        <w:rPr>
          <w:sz w:val="32"/>
          <w:szCs w:val="32"/>
        </w:rPr>
        <w:br/>
        <w:t>Вот одна упала на мою ладошку.</w:t>
      </w:r>
      <w:r w:rsidRPr="007D5327">
        <w:rPr>
          <w:sz w:val="32"/>
          <w:szCs w:val="32"/>
        </w:rPr>
        <w:br/>
        <w:t>Ой, не тай, снежинка, подожди немножко. </w:t>
      </w:r>
    </w:p>
    <w:p w:rsidR="005C1E56" w:rsidRPr="007D5327" w:rsidRDefault="005C1E56" w:rsidP="007D5327">
      <w:pPr>
        <w:rPr>
          <w:b/>
          <w:sz w:val="32"/>
          <w:szCs w:val="32"/>
        </w:rPr>
      </w:pPr>
      <w:r w:rsidRPr="007D5327">
        <w:rPr>
          <w:b/>
          <w:sz w:val="32"/>
          <w:szCs w:val="32"/>
        </w:rPr>
        <w:t>Доскажи словечко»</w:t>
      </w:r>
    </w:p>
    <w:p w:rsidR="005C1E56" w:rsidRPr="007D5327" w:rsidRDefault="005C1E56" w:rsidP="007D5327">
      <w:pPr>
        <w:rPr>
          <w:sz w:val="32"/>
          <w:szCs w:val="32"/>
        </w:rPr>
      </w:pPr>
      <w:r w:rsidRPr="007D5327">
        <w:rPr>
          <w:sz w:val="32"/>
          <w:szCs w:val="32"/>
        </w:rPr>
        <w:t>- Зимой вся земля покрыта снегом, поиграем со словом «снег», доскажите словечко:</w:t>
      </w:r>
    </w:p>
    <w:p w:rsidR="005C1E56" w:rsidRPr="007D5327" w:rsidRDefault="005C1E56" w:rsidP="007D5327">
      <w:pPr>
        <w:rPr>
          <w:sz w:val="32"/>
          <w:szCs w:val="32"/>
        </w:rPr>
      </w:pPr>
      <w:r w:rsidRPr="007D5327">
        <w:rPr>
          <w:sz w:val="32"/>
          <w:szCs w:val="32"/>
        </w:rPr>
        <w:t xml:space="preserve">Тихо, тихо, как во сне, </w:t>
      </w:r>
    </w:p>
    <w:p w:rsidR="005C1E56" w:rsidRPr="007D5327" w:rsidRDefault="005C1E56" w:rsidP="007D5327">
      <w:pPr>
        <w:rPr>
          <w:sz w:val="32"/>
          <w:szCs w:val="32"/>
        </w:rPr>
      </w:pPr>
      <w:r w:rsidRPr="007D5327">
        <w:rPr>
          <w:sz w:val="32"/>
          <w:szCs w:val="32"/>
        </w:rPr>
        <w:t xml:space="preserve">Падает на землю. (Снег.) </w:t>
      </w:r>
    </w:p>
    <w:p w:rsidR="005C1E56" w:rsidRPr="007D5327" w:rsidRDefault="005C1E56" w:rsidP="007D5327">
      <w:pPr>
        <w:rPr>
          <w:sz w:val="32"/>
          <w:szCs w:val="32"/>
        </w:rPr>
      </w:pPr>
      <w:r w:rsidRPr="007D5327">
        <w:rPr>
          <w:sz w:val="32"/>
          <w:szCs w:val="32"/>
        </w:rPr>
        <w:t>С неба все скользят пушинки —</w:t>
      </w:r>
    </w:p>
    <w:p w:rsidR="005C1E56" w:rsidRPr="007D5327" w:rsidRDefault="005C1E56" w:rsidP="007D5327">
      <w:pPr>
        <w:rPr>
          <w:sz w:val="32"/>
          <w:szCs w:val="32"/>
        </w:rPr>
      </w:pPr>
      <w:r w:rsidRPr="007D5327">
        <w:rPr>
          <w:sz w:val="32"/>
          <w:szCs w:val="32"/>
        </w:rPr>
        <w:t xml:space="preserve">Серебристые. (Снежинки.) </w:t>
      </w:r>
    </w:p>
    <w:p w:rsidR="005C1E56" w:rsidRPr="007D5327" w:rsidRDefault="005C1E56" w:rsidP="007D5327">
      <w:pPr>
        <w:rPr>
          <w:sz w:val="32"/>
          <w:szCs w:val="32"/>
        </w:rPr>
      </w:pPr>
      <w:r w:rsidRPr="007D5327">
        <w:rPr>
          <w:sz w:val="32"/>
          <w:szCs w:val="32"/>
        </w:rPr>
        <w:t>На посёлки, на лужок</w:t>
      </w:r>
    </w:p>
    <w:p w:rsidR="005C1E56" w:rsidRPr="007D5327" w:rsidRDefault="005C1E56" w:rsidP="007D5327">
      <w:pPr>
        <w:rPr>
          <w:sz w:val="32"/>
          <w:szCs w:val="32"/>
        </w:rPr>
      </w:pPr>
      <w:r w:rsidRPr="007D5327">
        <w:rPr>
          <w:sz w:val="32"/>
          <w:szCs w:val="32"/>
        </w:rPr>
        <w:t xml:space="preserve">Все снижается. (Снежок.) </w:t>
      </w:r>
    </w:p>
    <w:p w:rsidR="005C1E56" w:rsidRPr="007D5327" w:rsidRDefault="005C1E56" w:rsidP="007D5327">
      <w:pPr>
        <w:rPr>
          <w:sz w:val="32"/>
          <w:szCs w:val="32"/>
        </w:rPr>
      </w:pPr>
      <w:r w:rsidRPr="007D5327">
        <w:rPr>
          <w:sz w:val="32"/>
          <w:szCs w:val="32"/>
        </w:rPr>
        <w:t>Вот веселье для ребят —</w:t>
      </w:r>
    </w:p>
    <w:p w:rsidR="005C1E56" w:rsidRPr="007D5327" w:rsidRDefault="005C1E56" w:rsidP="007D5327">
      <w:pPr>
        <w:rPr>
          <w:sz w:val="32"/>
          <w:szCs w:val="32"/>
        </w:rPr>
      </w:pPr>
      <w:r w:rsidRPr="007D5327">
        <w:rPr>
          <w:sz w:val="32"/>
          <w:szCs w:val="32"/>
        </w:rPr>
        <w:t xml:space="preserve">Все сильнее. (Снегопад.) </w:t>
      </w:r>
    </w:p>
    <w:p w:rsidR="005C1E56" w:rsidRPr="007D5327" w:rsidRDefault="005C1E56" w:rsidP="007D5327">
      <w:pPr>
        <w:rPr>
          <w:sz w:val="32"/>
          <w:szCs w:val="32"/>
        </w:rPr>
      </w:pPr>
      <w:r w:rsidRPr="007D5327">
        <w:rPr>
          <w:sz w:val="32"/>
          <w:szCs w:val="32"/>
        </w:rPr>
        <w:t xml:space="preserve">Все бегут вперегонки, </w:t>
      </w:r>
    </w:p>
    <w:p w:rsidR="005C1E56" w:rsidRPr="007D5327" w:rsidRDefault="005C1E56" w:rsidP="007D5327">
      <w:pPr>
        <w:rPr>
          <w:sz w:val="32"/>
          <w:szCs w:val="32"/>
        </w:rPr>
      </w:pPr>
      <w:r w:rsidRPr="007D5327">
        <w:rPr>
          <w:sz w:val="32"/>
          <w:szCs w:val="32"/>
        </w:rPr>
        <w:t xml:space="preserve">Все хотят играть в. (Снежки.) </w:t>
      </w:r>
    </w:p>
    <w:p w:rsidR="005C1E56" w:rsidRPr="007D5327" w:rsidRDefault="005C1E56" w:rsidP="007D5327">
      <w:pPr>
        <w:rPr>
          <w:sz w:val="32"/>
          <w:szCs w:val="32"/>
        </w:rPr>
      </w:pPr>
      <w:r w:rsidRPr="007D5327">
        <w:rPr>
          <w:sz w:val="32"/>
          <w:szCs w:val="32"/>
        </w:rPr>
        <w:t>Словно в белый пуховик</w:t>
      </w:r>
    </w:p>
    <w:p w:rsidR="005C1E56" w:rsidRPr="007D5327" w:rsidRDefault="005C1E56" w:rsidP="007D5327">
      <w:pPr>
        <w:rPr>
          <w:sz w:val="32"/>
          <w:szCs w:val="32"/>
        </w:rPr>
      </w:pPr>
      <w:r w:rsidRPr="007D5327">
        <w:rPr>
          <w:sz w:val="32"/>
          <w:szCs w:val="32"/>
        </w:rPr>
        <w:t xml:space="preserve">Нарядился. (Снеговик.) </w:t>
      </w:r>
    </w:p>
    <w:p w:rsidR="005C1E56" w:rsidRPr="007D5327" w:rsidRDefault="005C1E56" w:rsidP="007D5327">
      <w:pPr>
        <w:rPr>
          <w:sz w:val="32"/>
          <w:szCs w:val="32"/>
        </w:rPr>
      </w:pPr>
      <w:r w:rsidRPr="007D5327">
        <w:rPr>
          <w:sz w:val="32"/>
          <w:szCs w:val="32"/>
        </w:rPr>
        <w:t>Рядом снежная фигурка —</w:t>
      </w:r>
    </w:p>
    <w:p w:rsidR="005C1E56" w:rsidRPr="007D5327" w:rsidRDefault="005C1E56" w:rsidP="007D5327">
      <w:pPr>
        <w:rPr>
          <w:sz w:val="32"/>
          <w:szCs w:val="32"/>
        </w:rPr>
      </w:pPr>
      <w:r w:rsidRPr="007D5327">
        <w:rPr>
          <w:sz w:val="32"/>
          <w:szCs w:val="32"/>
        </w:rPr>
        <w:t xml:space="preserve">Эта девочка —. (Снегурка.) </w:t>
      </w:r>
    </w:p>
    <w:p w:rsidR="005C1E56" w:rsidRPr="007D5327" w:rsidRDefault="005C1E56" w:rsidP="007D5327">
      <w:pPr>
        <w:rPr>
          <w:sz w:val="32"/>
          <w:szCs w:val="32"/>
        </w:rPr>
      </w:pPr>
      <w:r w:rsidRPr="007D5327">
        <w:rPr>
          <w:sz w:val="32"/>
          <w:szCs w:val="32"/>
        </w:rPr>
        <w:t>На снегу-то, посмотри —</w:t>
      </w:r>
    </w:p>
    <w:p w:rsidR="005C1E56" w:rsidRPr="007D5327" w:rsidRDefault="005C1E56" w:rsidP="007D5327">
      <w:pPr>
        <w:rPr>
          <w:sz w:val="32"/>
          <w:szCs w:val="32"/>
        </w:rPr>
      </w:pPr>
      <w:r w:rsidRPr="007D5327">
        <w:rPr>
          <w:sz w:val="32"/>
          <w:szCs w:val="32"/>
        </w:rPr>
        <w:t xml:space="preserve">С красной грудкой. (Снегири.) </w:t>
      </w:r>
    </w:p>
    <w:p w:rsidR="005C1E56" w:rsidRPr="007D5327" w:rsidRDefault="005C1E56" w:rsidP="007D5327">
      <w:pPr>
        <w:rPr>
          <w:sz w:val="32"/>
          <w:szCs w:val="32"/>
        </w:rPr>
      </w:pPr>
      <w:r w:rsidRPr="007D5327">
        <w:rPr>
          <w:sz w:val="32"/>
          <w:szCs w:val="32"/>
        </w:rPr>
        <w:t xml:space="preserve">Словно в сказке, как во сне, </w:t>
      </w:r>
    </w:p>
    <w:p w:rsidR="005C1E56" w:rsidRPr="007D5327" w:rsidRDefault="005C1E56" w:rsidP="007D5327">
      <w:pPr>
        <w:rPr>
          <w:sz w:val="32"/>
          <w:szCs w:val="32"/>
        </w:rPr>
      </w:pPr>
      <w:r w:rsidRPr="007D5327">
        <w:rPr>
          <w:sz w:val="32"/>
          <w:szCs w:val="32"/>
        </w:rPr>
        <w:t xml:space="preserve">Землю всю украсил. (Снег.) </w:t>
      </w:r>
    </w:p>
    <w:p w:rsidR="005C1E56" w:rsidRPr="007D5327" w:rsidRDefault="005C1E56" w:rsidP="007D5327">
      <w:pPr>
        <w:rPr>
          <w:sz w:val="32"/>
          <w:szCs w:val="32"/>
        </w:rPr>
      </w:pPr>
      <w:r w:rsidRPr="007D5327">
        <w:rPr>
          <w:sz w:val="32"/>
          <w:szCs w:val="32"/>
        </w:rPr>
        <w:t>Повторите все родственные слова к слову СНЕГ.</w:t>
      </w:r>
    </w:p>
    <w:p w:rsidR="005C1E56" w:rsidRPr="007D5327" w:rsidRDefault="005C1E56" w:rsidP="007D5327">
      <w:pPr>
        <w:spacing w:before="100" w:beforeAutospacing="1" w:after="100" w:afterAutospacing="1"/>
        <w:rPr>
          <w:b/>
          <w:color w:val="2D2A2A"/>
          <w:sz w:val="32"/>
          <w:szCs w:val="32"/>
        </w:rPr>
      </w:pPr>
      <w:r w:rsidRPr="007D5327">
        <w:rPr>
          <w:b/>
          <w:color w:val="2D2A2A"/>
          <w:sz w:val="32"/>
          <w:szCs w:val="32"/>
        </w:rPr>
        <w:t>Составление сложных предложений со значением противопоставления.</w:t>
      </w:r>
    </w:p>
    <w:p w:rsidR="005C1E56" w:rsidRPr="007D5327" w:rsidRDefault="005C1E56" w:rsidP="007D5327">
      <w:pPr>
        <w:spacing w:before="100" w:beforeAutospacing="1" w:after="100" w:afterAutospacing="1"/>
        <w:rPr>
          <w:color w:val="2D2A2A"/>
          <w:sz w:val="32"/>
          <w:szCs w:val="32"/>
        </w:rPr>
      </w:pPr>
      <w:r w:rsidRPr="007D5327">
        <w:rPr>
          <w:i/>
          <w:iCs/>
          <w:color w:val="2D2A2A"/>
          <w:sz w:val="32"/>
          <w:szCs w:val="32"/>
        </w:rPr>
        <w:t>Дети должны закончить предложение, а затем повторить его полностью</w:t>
      </w:r>
      <w:r w:rsidRPr="007D5327">
        <w:rPr>
          <w:color w:val="2D2A2A"/>
          <w:sz w:val="32"/>
          <w:szCs w:val="32"/>
        </w:rPr>
        <w:t>:</w:t>
      </w:r>
    </w:p>
    <w:p w:rsidR="005C1E56" w:rsidRPr="007D5327" w:rsidRDefault="005C1E56" w:rsidP="007D5327">
      <w:pPr>
        <w:spacing w:before="100" w:beforeAutospacing="1" w:after="100" w:afterAutospacing="1"/>
        <w:rPr>
          <w:color w:val="2D2A2A"/>
          <w:sz w:val="32"/>
          <w:szCs w:val="32"/>
        </w:rPr>
      </w:pPr>
      <w:r w:rsidRPr="007D5327">
        <w:rPr>
          <w:color w:val="2D2A2A"/>
          <w:sz w:val="32"/>
          <w:szCs w:val="32"/>
        </w:rPr>
        <w:t>–осенью бывает листопад, а зимой…. снегопад</w:t>
      </w:r>
      <w:r w:rsidRPr="007D5327">
        <w:rPr>
          <w:color w:val="2D2A2A"/>
          <w:sz w:val="32"/>
          <w:szCs w:val="32"/>
        </w:rPr>
        <w:br/>
        <w:t>–летом бывает дождь, а зимой…снег</w:t>
      </w:r>
      <w:r w:rsidRPr="007D5327">
        <w:rPr>
          <w:color w:val="2D2A2A"/>
          <w:sz w:val="32"/>
          <w:szCs w:val="32"/>
        </w:rPr>
        <w:br/>
        <w:t>–весной снег тает, а зимой…падает</w:t>
      </w:r>
      <w:r w:rsidRPr="007D5327">
        <w:rPr>
          <w:color w:val="2D2A2A"/>
          <w:sz w:val="32"/>
          <w:szCs w:val="32"/>
        </w:rPr>
        <w:br/>
        <w:t>–летом катаются на велосипедах, а зимой… на санках</w:t>
      </w:r>
      <w:r w:rsidRPr="007D5327">
        <w:rPr>
          <w:color w:val="2D2A2A"/>
          <w:sz w:val="32"/>
          <w:szCs w:val="32"/>
        </w:rPr>
        <w:br/>
        <w:t>–весной лес просыпается, а зимой… спит</w:t>
      </w:r>
      <w:r w:rsidRPr="007D5327">
        <w:rPr>
          <w:color w:val="2D2A2A"/>
          <w:sz w:val="32"/>
          <w:szCs w:val="32"/>
        </w:rPr>
        <w:br/>
        <w:t>–летом катаются на роликах, а зимой… на коньках</w:t>
      </w:r>
      <w:r w:rsidRPr="007D5327">
        <w:rPr>
          <w:color w:val="2D2A2A"/>
          <w:sz w:val="32"/>
          <w:szCs w:val="32"/>
        </w:rPr>
        <w:br/>
        <w:t>–летом бывает жарко, а зимой… холодно</w:t>
      </w:r>
      <w:r w:rsidRPr="007D5327">
        <w:rPr>
          <w:color w:val="2D2A2A"/>
          <w:sz w:val="32"/>
          <w:szCs w:val="32"/>
        </w:rPr>
        <w:br/>
        <w:t>–осенью деревья разноцветные, а зимой… белые, голые</w:t>
      </w:r>
      <w:r w:rsidRPr="007D5327">
        <w:rPr>
          <w:color w:val="2D2A2A"/>
          <w:sz w:val="32"/>
          <w:szCs w:val="32"/>
        </w:rPr>
        <w:br/>
        <w:t>–летом растут цветы, а зимой… сугробы</w:t>
      </w:r>
      <w:r w:rsidRPr="007D5327">
        <w:rPr>
          <w:color w:val="2D2A2A"/>
          <w:sz w:val="32"/>
          <w:szCs w:val="32"/>
        </w:rPr>
        <w:br/>
        <w:t>–летом купаются, а зимой… лепят снеговика</w:t>
      </w:r>
      <w:r w:rsidRPr="007D5327">
        <w:rPr>
          <w:color w:val="2D2A2A"/>
          <w:sz w:val="32"/>
          <w:szCs w:val="32"/>
        </w:rPr>
        <w:br/>
        <w:t>–весной насекомые просыпаются, а зимой… прячутся</w:t>
      </w:r>
    </w:p>
    <w:p w:rsidR="005C1E56" w:rsidRPr="007D5327" w:rsidRDefault="005C1E56" w:rsidP="007D5327">
      <w:pPr>
        <w:rPr>
          <w:sz w:val="32"/>
          <w:szCs w:val="32"/>
        </w:rPr>
      </w:pPr>
    </w:p>
    <w:p w:rsidR="005C1E56" w:rsidRPr="007D5327" w:rsidRDefault="005C1E56" w:rsidP="007D5327">
      <w:pPr>
        <w:rPr>
          <w:b/>
          <w:sz w:val="32"/>
          <w:szCs w:val="32"/>
        </w:rPr>
      </w:pPr>
      <w:r w:rsidRPr="007D5327">
        <w:rPr>
          <w:b/>
          <w:sz w:val="32"/>
          <w:szCs w:val="32"/>
        </w:rPr>
        <w:t>Физкультминутка.</w:t>
      </w:r>
    </w:p>
    <w:p w:rsidR="005C1E56" w:rsidRPr="007D5327" w:rsidRDefault="005C1E56" w:rsidP="007D5327">
      <w:pPr>
        <w:rPr>
          <w:sz w:val="32"/>
          <w:szCs w:val="32"/>
        </w:rPr>
      </w:pPr>
      <w:r w:rsidRPr="007D5327">
        <w:rPr>
          <w:sz w:val="32"/>
          <w:szCs w:val="32"/>
        </w:rPr>
        <w:t>Мы зимой в снежки играем, мы играем, мы играем.</w:t>
      </w:r>
    </w:p>
    <w:p w:rsidR="005C1E56" w:rsidRPr="007D5327" w:rsidRDefault="005C1E56" w:rsidP="007D5327">
      <w:pPr>
        <w:rPr>
          <w:sz w:val="32"/>
          <w:szCs w:val="32"/>
        </w:rPr>
      </w:pPr>
      <w:r w:rsidRPr="007D5327">
        <w:rPr>
          <w:sz w:val="32"/>
          <w:szCs w:val="32"/>
        </w:rPr>
        <w:t>По сугробам мы шагаем, мы шагаем, мы шагаем.</w:t>
      </w:r>
    </w:p>
    <w:p w:rsidR="005C1E56" w:rsidRPr="007D5327" w:rsidRDefault="005C1E56" w:rsidP="007D5327">
      <w:pPr>
        <w:rPr>
          <w:sz w:val="32"/>
          <w:szCs w:val="32"/>
        </w:rPr>
      </w:pPr>
      <w:r w:rsidRPr="007D5327">
        <w:rPr>
          <w:sz w:val="32"/>
          <w:szCs w:val="32"/>
        </w:rPr>
        <w:t>И на лыжах мы бежим, мы бежим, мы бежим.</w:t>
      </w:r>
    </w:p>
    <w:p w:rsidR="005C1E56" w:rsidRPr="007D5327" w:rsidRDefault="005C1E56" w:rsidP="007D5327">
      <w:pPr>
        <w:rPr>
          <w:sz w:val="32"/>
          <w:szCs w:val="32"/>
        </w:rPr>
      </w:pPr>
      <w:r w:rsidRPr="007D5327">
        <w:rPr>
          <w:sz w:val="32"/>
          <w:szCs w:val="32"/>
        </w:rPr>
        <w:t>На коньках по льду скользим, мы скользим, мы скользим.</w:t>
      </w:r>
    </w:p>
    <w:p w:rsidR="005C1E56" w:rsidRPr="007D5327" w:rsidRDefault="005C1E56" w:rsidP="007D5327">
      <w:pPr>
        <w:rPr>
          <w:sz w:val="32"/>
          <w:szCs w:val="32"/>
        </w:rPr>
      </w:pPr>
      <w:r w:rsidRPr="007D5327">
        <w:rPr>
          <w:sz w:val="32"/>
          <w:szCs w:val="32"/>
        </w:rPr>
        <w:t>И снегурку лепим мы, лепим мы, лепим мы.</w:t>
      </w:r>
    </w:p>
    <w:p w:rsidR="005C1E56" w:rsidRPr="007D5327" w:rsidRDefault="005C1E56" w:rsidP="007D5327">
      <w:pPr>
        <w:rPr>
          <w:sz w:val="32"/>
          <w:szCs w:val="32"/>
        </w:rPr>
      </w:pPr>
      <w:r w:rsidRPr="007D5327">
        <w:rPr>
          <w:sz w:val="32"/>
          <w:szCs w:val="32"/>
        </w:rPr>
        <w:t>Гостью зиму любим мы, любим мы, любим мы.</w:t>
      </w:r>
    </w:p>
    <w:p w:rsidR="005C1E56" w:rsidRPr="007D5327" w:rsidRDefault="005C1E56" w:rsidP="007D5327">
      <w:pPr>
        <w:jc w:val="both"/>
        <w:rPr>
          <w:sz w:val="32"/>
          <w:szCs w:val="32"/>
        </w:rPr>
      </w:pPr>
    </w:p>
    <w:p w:rsidR="005C1E56" w:rsidRPr="007D5327" w:rsidRDefault="005C1E56" w:rsidP="007D5327">
      <w:pPr>
        <w:jc w:val="both"/>
        <w:rPr>
          <w:sz w:val="32"/>
          <w:szCs w:val="32"/>
        </w:rPr>
      </w:pPr>
      <w:r w:rsidRPr="007D5327">
        <w:rPr>
          <w:sz w:val="32"/>
          <w:szCs w:val="32"/>
        </w:rPr>
        <w:t>-Скажите, а можем мы рассказать ребятам из южного детского сада о своих любимых зимних забавах? Что мы любим делать зимой? (Кататься на лыжах, коньках, санках, лепить снеговика…)</w:t>
      </w:r>
    </w:p>
    <w:p w:rsidR="005C1E56" w:rsidRPr="007D5327" w:rsidRDefault="005C1E56" w:rsidP="007D5327">
      <w:pPr>
        <w:spacing w:before="100" w:beforeAutospacing="1" w:after="100" w:afterAutospacing="1"/>
        <w:rPr>
          <w:sz w:val="32"/>
          <w:szCs w:val="32"/>
        </w:rPr>
      </w:pPr>
      <w:r w:rsidRPr="007D5327">
        <w:rPr>
          <w:sz w:val="32"/>
          <w:szCs w:val="32"/>
        </w:rPr>
        <w:t>- Мы с вами вспомнили какая погода зимой, в какие игры вы играете.Сейчас мы будем составлять предложения о зиме. Но они должны быть разными, непохожими друг на друга. Вот послушайте, какое я составила предложение (на магнитную доску прикрепляются заснеженные дома, деревья) .</w:t>
      </w:r>
    </w:p>
    <w:p w:rsidR="005C1E56" w:rsidRPr="007D5327" w:rsidRDefault="005C1E56" w:rsidP="007D5327">
      <w:pPr>
        <w:spacing w:before="100" w:beforeAutospacing="1" w:after="100" w:afterAutospacing="1"/>
        <w:rPr>
          <w:sz w:val="32"/>
          <w:szCs w:val="32"/>
        </w:rPr>
      </w:pPr>
      <w:r w:rsidRPr="007D5327">
        <w:rPr>
          <w:sz w:val="32"/>
          <w:szCs w:val="32"/>
        </w:rPr>
        <w:t>Наступила суровая зима. (Теперь вы придумайте свои предложения) .</w:t>
      </w:r>
    </w:p>
    <w:p w:rsidR="005C1E56" w:rsidRPr="007D5327" w:rsidRDefault="005C1E56" w:rsidP="007D5327">
      <w:pPr>
        <w:spacing w:before="100" w:beforeAutospacing="1" w:after="100" w:afterAutospacing="1"/>
        <w:rPr>
          <w:sz w:val="32"/>
          <w:szCs w:val="32"/>
        </w:rPr>
      </w:pPr>
      <w:r w:rsidRPr="007D5327">
        <w:rPr>
          <w:color w:val="2D2A2A"/>
          <w:sz w:val="32"/>
          <w:szCs w:val="32"/>
        </w:rPr>
        <w:t xml:space="preserve">К нам в гости пришла зима. </w:t>
      </w:r>
      <w:r w:rsidRPr="007D5327">
        <w:rPr>
          <w:sz w:val="32"/>
          <w:szCs w:val="32"/>
        </w:rPr>
        <w:t>Зимой идет снег. Деревья спят, стоят голые, без листьев.   Они покрыты  снегом как пуховым одеялом или меховой шапкой. На улице мороз, холодно.</w:t>
      </w:r>
      <w:r w:rsidRPr="007D5327">
        <w:rPr>
          <w:color w:val="2D2A2A"/>
          <w:sz w:val="32"/>
          <w:szCs w:val="32"/>
        </w:rPr>
        <w:t xml:space="preserve"> Зима пришла не с пустыми руками. Она принесла подарки: снегопады, сугробы, метели, лед. Эти подарки нужны людям для того, чтобы кататься на лыжах, коньках, санках, снегокатах. А еще можно слепить снеговика, построить крепость, поиграть в снежки. Это – зимние забавы. Мы очень любим зиму».</w:t>
      </w:r>
    </w:p>
    <w:p w:rsidR="005C1E56" w:rsidRPr="007D5327" w:rsidRDefault="005C1E56" w:rsidP="007D5327">
      <w:pPr>
        <w:jc w:val="both"/>
        <w:rPr>
          <w:sz w:val="32"/>
          <w:szCs w:val="32"/>
        </w:rPr>
      </w:pPr>
      <w:r w:rsidRPr="007D5327">
        <w:rPr>
          <w:sz w:val="32"/>
          <w:szCs w:val="32"/>
        </w:rPr>
        <w:t xml:space="preserve">Посмотрите, какой замечательный рассказ у нас получился. </w:t>
      </w:r>
    </w:p>
    <w:p w:rsidR="005C1E56" w:rsidRDefault="005C1E56" w:rsidP="007D5327">
      <w:pPr>
        <w:jc w:val="both"/>
        <w:rPr>
          <w:b/>
          <w:sz w:val="32"/>
          <w:szCs w:val="32"/>
        </w:rPr>
      </w:pPr>
    </w:p>
    <w:p w:rsidR="005C1E56" w:rsidRDefault="005C1E56" w:rsidP="007D5327">
      <w:pPr>
        <w:jc w:val="both"/>
        <w:rPr>
          <w:b/>
          <w:sz w:val="32"/>
          <w:szCs w:val="32"/>
        </w:rPr>
      </w:pPr>
    </w:p>
    <w:p w:rsidR="005C1E56" w:rsidRPr="007D5327" w:rsidRDefault="005C1E56" w:rsidP="007D5327">
      <w:pPr>
        <w:jc w:val="both"/>
        <w:rPr>
          <w:sz w:val="32"/>
          <w:szCs w:val="32"/>
        </w:rPr>
      </w:pPr>
      <w:r w:rsidRPr="007D5327">
        <w:rPr>
          <w:b/>
          <w:sz w:val="32"/>
          <w:szCs w:val="32"/>
        </w:rPr>
        <w:t>2 часть</w:t>
      </w:r>
      <w:r w:rsidRPr="007D5327">
        <w:rPr>
          <w:sz w:val="32"/>
          <w:szCs w:val="32"/>
        </w:rPr>
        <w:t xml:space="preserve"> А сейчас мы поиграем со снежками. Возьмите по одному снежку и вставайте в круг. Повторяйте движения за мной.</w:t>
      </w:r>
    </w:p>
    <w:p w:rsidR="005C1E56" w:rsidRPr="007D5327" w:rsidRDefault="005C1E56" w:rsidP="007D5327">
      <w:pPr>
        <w:pStyle w:val="NormalWeb"/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7D5327">
        <w:rPr>
          <w:b/>
          <w:color w:val="000000"/>
          <w:sz w:val="32"/>
          <w:szCs w:val="32"/>
        </w:rPr>
        <w:t>Я снежком круги катаю</w:t>
      </w:r>
    </w:p>
    <w:p w:rsidR="005C1E56" w:rsidRPr="007D5327" w:rsidRDefault="005C1E56" w:rsidP="007D5327">
      <w:pPr>
        <w:pStyle w:val="NormalWeb"/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7D5327">
        <w:rPr>
          <w:b/>
          <w:color w:val="000000"/>
          <w:sz w:val="32"/>
          <w:szCs w:val="32"/>
        </w:rPr>
        <w:t>(между ладоней)</w:t>
      </w:r>
    </w:p>
    <w:p w:rsidR="005C1E56" w:rsidRPr="007D5327" w:rsidRDefault="005C1E56" w:rsidP="007D5327">
      <w:pPr>
        <w:pStyle w:val="NormalWeb"/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7D5327">
        <w:rPr>
          <w:b/>
          <w:color w:val="000000"/>
          <w:sz w:val="32"/>
          <w:szCs w:val="32"/>
        </w:rPr>
        <w:t>Взад-вперёд его гоняю</w:t>
      </w:r>
    </w:p>
    <w:p w:rsidR="005C1E56" w:rsidRPr="007D5327" w:rsidRDefault="005C1E56" w:rsidP="007D5327">
      <w:pPr>
        <w:pStyle w:val="NormalWeb"/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7D5327">
        <w:rPr>
          <w:b/>
          <w:color w:val="000000"/>
          <w:sz w:val="32"/>
          <w:szCs w:val="32"/>
        </w:rPr>
        <w:t>(смена рук)</w:t>
      </w:r>
    </w:p>
    <w:p w:rsidR="005C1E56" w:rsidRPr="007D5327" w:rsidRDefault="005C1E56" w:rsidP="007D5327">
      <w:pPr>
        <w:pStyle w:val="NormalWeb"/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7D5327">
        <w:rPr>
          <w:b/>
          <w:color w:val="000000"/>
          <w:sz w:val="32"/>
          <w:szCs w:val="32"/>
        </w:rPr>
        <w:t>Им поглажу я ладошку</w:t>
      </w:r>
    </w:p>
    <w:p w:rsidR="005C1E56" w:rsidRPr="007D5327" w:rsidRDefault="005C1E56" w:rsidP="007D5327">
      <w:pPr>
        <w:pStyle w:val="NormalWeb"/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7D5327">
        <w:rPr>
          <w:b/>
          <w:color w:val="000000"/>
          <w:sz w:val="32"/>
          <w:szCs w:val="32"/>
        </w:rPr>
        <w:t>(соответственно)</w:t>
      </w:r>
    </w:p>
    <w:p w:rsidR="005C1E56" w:rsidRPr="007D5327" w:rsidRDefault="005C1E56" w:rsidP="007D5327">
      <w:pPr>
        <w:pStyle w:val="NormalWeb"/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7D5327">
        <w:rPr>
          <w:b/>
          <w:color w:val="000000"/>
          <w:sz w:val="32"/>
          <w:szCs w:val="32"/>
        </w:rPr>
        <w:t>Будто я сметаю крошку,</w:t>
      </w:r>
    </w:p>
    <w:p w:rsidR="005C1E56" w:rsidRPr="007D5327" w:rsidRDefault="005C1E56" w:rsidP="007D5327">
      <w:pPr>
        <w:pStyle w:val="NormalWeb"/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7D5327">
        <w:rPr>
          <w:b/>
          <w:color w:val="000000"/>
          <w:sz w:val="32"/>
          <w:szCs w:val="32"/>
        </w:rPr>
        <w:t>(смена руку)</w:t>
      </w:r>
    </w:p>
    <w:p w:rsidR="005C1E56" w:rsidRPr="007D5327" w:rsidRDefault="005C1E56" w:rsidP="007D5327">
      <w:pPr>
        <w:pStyle w:val="NormalWeb"/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7D5327">
        <w:rPr>
          <w:b/>
          <w:color w:val="000000"/>
          <w:sz w:val="32"/>
          <w:szCs w:val="32"/>
        </w:rPr>
        <w:t>И сожму его немножко,</w:t>
      </w:r>
    </w:p>
    <w:p w:rsidR="005C1E56" w:rsidRPr="007D5327" w:rsidRDefault="005C1E56" w:rsidP="007D5327">
      <w:pPr>
        <w:pStyle w:val="NormalWeb"/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7D5327">
        <w:rPr>
          <w:b/>
          <w:color w:val="000000"/>
          <w:sz w:val="32"/>
          <w:szCs w:val="32"/>
        </w:rPr>
        <w:t>(соответственно)</w:t>
      </w:r>
    </w:p>
    <w:p w:rsidR="005C1E56" w:rsidRPr="007D5327" w:rsidRDefault="005C1E56" w:rsidP="007D5327">
      <w:pPr>
        <w:pStyle w:val="NormalWeb"/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7D5327">
        <w:rPr>
          <w:b/>
          <w:color w:val="000000"/>
          <w:sz w:val="32"/>
          <w:szCs w:val="32"/>
        </w:rPr>
        <w:t>Как сжимает лапу кошка</w:t>
      </w:r>
    </w:p>
    <w:p w:rsidR="005C1E56" w:rsidRPr="007D5327" w:rsidRDefault="005C1E56" w:rsidP="007D5327">
      <w:pPr>
        <w:pStyle w:val="NormalWeb"/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7D5327">
        <w:rPr>
          <w:b/>
          <w:color w:val="000000"/>
          <w:sz w:val="32"/>
          <w:szCs w:val="32"/>
        </w:rPr>
        <w:t>(смена рук)</w:t>
      </w:r>
    </w:p>
    <w:p w:rsidR="005C1E56" w:rsidRPr="007D5327" w:rsidRDefault="005C1E56" w:rsidP="007D5327">
      <w:pPr>
        <w:pStyle w:val="NormalWeb"/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7D5327">
        <w:rPr>
          <w:b/>
          <w:color w:val="000000"/>
          <w:sz w:val="32"/>
          <w:szCs w:val="32"/>
        </w:rPr>
        <w:t>Каждым пальцем шар прижму</w:t>
      </w:r>
    </w:p>
    <w:p w:rsidR="005C1E56" w:rsidRPr="007D5327" w:rsidRDefault="005C1E56" w:rsidP="007D5327">
      <w:pPr>
        <w:pStyle w:val="NormalWeb"/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7D5327">
        <w:rPr>
          <w:b/>
          <w:color w:val="000000"/>
          <w:sz w:val="32"/>
          <w:szCs w:val="32"/>
        </w:rPr>
        <w:t>(соответственно)</w:t>
      </w:r>
    </w:p>
    <w:p w:rsidR="005C1E56" w:rsidRPr="007D5327" w:rsidRDefault="005C1E56" w:rsidP="007D5327">
      <w:pPr>
        <w:pStyle w:val="NormalWeb"/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7D5327">
        <w:rPr>
          <w:b/>
          <w:color w:val="000000"/>
          <w:sz w:val="32"/>
          <w:szCs w:val="32"/>
        </w:rPr>
        <w:t>И другой рукой начну</w:t>
      </w:r>
    </w:p>
    <w:p w:rsidR="005C1E56" w:rsidRPr="007D5327" w:rsidRDefault="005C1E56" w:rsidP="007D5327">
      <w:pPr>
        <w:pStyle w:val="NormalWeb"/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7D5327">
        <w:rPr>
          <w:b/>
          <w:color w:val="000000"/>
          <w:sz w:val="32"/>
          <w:szCs w:val="32"/>
        </w:rPr>
        <w:t>(смена рук)</w:t>
      </w:r>
    </w:p>
    <w:p w:rsidR="005C1E56" w:rsidRPr="007D5327" w:rsidRDefault="005C1E56" w:rsidP="007D5327">
      <w:pPr>
        <w:pStyle w:val="NormalWeb"/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7D5327">
        <w:rPr>
          <w:b/>
          <w:color w:val="000000"/>
          <w:sz w:val="32"/>
          <w:szCs w:val="32"/>
        </w:rPr>
        <w:t>А теперь последний трюк:</w:t>
      </w:r>
    </w:p>
    <w:p w:rsidR="005C1E56" w:rsidRPr="007D5327" w:rsidRDefault="005C1E56" w:rsidP="007D5327">
      <w:pPr>
        <w:pStyle w:val="NormalWeb"/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7D5327">
        <w:rPr>
          <w:b/>
          <w:color w:val="000000"/>
          <w:sz w:val="32"/>
          <w:szCs w:val="32"/>
        </w:rPr>
        <w:t>Снежок летает между рук.</w:t>
      </w:r>
    </w:p>
    <w:p w:rsidR="005C1E56" w:rsidRPr="007D5327" w:rsidRDefault="005C1E56" w:rsidP="007D5327">
      <w:pPr>
        <w:pStyle w:val="NormalWeb"/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7D5327">
        <w:rPr>
          <w:b/>
          <w:color w:val="000000"/>
          <w:sz w:val="32"/>
          <w:szCs w:val="32"/>
        </w:rPr>
        <w:t>(переброс мяча из руки в руку)</w:t>
      </w:r>
    </w:p>
    <w:p w:rsidR="005C1E56" w:rsidRPr="007D5327" w:rsidRDefault="005C1E56" w:rsidP="007D5327">
      <w:pPr>
        <w:pStyle w:val="NormalWeb"/>
        <w:shd w:val="clear" w:color="auto" w:fill="FFFFFF"/>
        <w:rPr>
          <w:color w:val="000000"/>
          <w:sz w:val="32"/>
          <w:szCs w:val="32"/>
        </w:rPr>
      </w:pPr>
      <w:r w:rsidRPr="007D5327">
        <w:rPr>
          <w:color w:val="000000"/>
          <w:sz w:val="32"/>
          <w:szCs w:val="32"/>
        </w:rPr>
        <w:t>- Поиграли со снежками. Скажите, пожалуйста, а что можно построить из снежных комков (снеговика, снежную крепость, горку) Правильно. Давайте мы с вами построим снежную крепость и покажем ее ребятам из южного детского сада. Из чего мы построим крепость? (из бумаги) Ребята, а какой формы снежки? (круглой)  А круги мы с вами будем вырезать из квадрата. Посмотрите, пожалуйста, я вам покажу, как мы будем это делать. Работаем с ножницами очень аккуратно. Берем ножницы и срезаем у квадрата уголки, немного их закругляя. Получился круг, теперь мы его намазываем клеем на клеенке и приклеиваем, прижимая салфеткой. Первый комок в нашей крепости заложен. Приступаем к работе.</w:t>
      </w:r>
    </w:p>
    <w:p w:rsidR="005C1E56" w:rsidRPr="007D5327" w:rsidRDefault="005C1E56" w:rsidP="007D5327">
      <w:pPr>
        <w:pStyle w:val="NormalWeb"/>
        <w:shd w:val="clear" w:color="auto" w:fill="FFFFFF"/>
        <w:rPr>
          <w:b/>
          <w:color w:val="000000"/>
          <w:sz w:val="32"/>
          <w:szCs w:val="32"/>
        </w:rPr>
      </w:pPr>
      <w:r w:rsidRPr="007D5327">
        <w:rPr>
          <w:b/>
          <w:color w:val="000000"/>
          <w:sz w:val="32"/>
          <w:szCs w:val="32"/>
        </w:rPr>
        <w:t>Дети выполняют задание.</w:t>
      </w:r>
    </w:p>
    <w:p w:rsidR="005C1E56" w:rsidRPr="007D5327" w:rsidRDefault="005C1E56" w:rsidP="007D5327">
      <w:pPr>
        <w:pStyle w:val="NormalWeb"/>
        <w:shd w:val="clear" w:color="auto" w:fill="FFFFFF"/>
        <w:rPr>
          <w:color w:val="000000"/>
          <w:sz w:val="32"/>
          <w:szCs w:val="32"/>
        </w:rPr>
      </w:pPr>
      <w:r w:rsidRPr="007D5327">
        <w:rPr>
          <w:color w:val="000000"/>
          <w:sz w:val="32"/>
          <w:szCs w:val="32"/>
        </w:rPr>
        <w:t>Ребята, посмотрите какая большая крепость у нас получилась. Молодцы. Всем спасибо.</w:t>
      </w:r>
    </w:p>
    <w:p w:rsidR="005C1E56" w:rsidRPr="007D5327" w:rsidRDefault="005C1E56" w:rsidP="007D5327">
      <w:pPr>
        <w:pStyle w:val="NormalWeb"/>
        <w:shd w:val="clear" w:color="auto" w:fill="FFFFFF"/>
        <w:rPr>
          <w:color w:val="000000"/>
          <w:sz w:val="32"/>
          <w:szCs w:val="32"/>
        </w:rPr>
      </w:pPr>
      <w:r w:rsidRPr="007D5327">
        <w:rPr>
          <w:sz w:val="32"/>
          <w:szCs w:val="32"/>
        </w:rPr>
        <w:t>Как вы думаете, удалось ли нам сегодня на занятии показать и рассказать о зиме так, чтобы дети, которые написали мне письмо, смогли полюбить это время года так же, как любим его мы?</w:t>
      </w:r>
    </w:p>
    <w:p w:rsidR="005C1E56" w:rsidRPr="007D5327" w:rsidRDefault="005C1E56" w:rsidP="007D5327">
      <w:pPr>
        <w:jc w:val="both"/>
        <w:rPr>
          <w:color w:val="2D2A2A"/>
          <w:sz w:val="32"/>
          <w:szCs w:val="32"/>
        </w:rPr>
      </w:pPr>
      <w:r w:rsidRPr="007D5327">
        <w:rPr>
          <w:sz w:val="32"/>
          <w:szCs w:val="32"/>
        </w:rPr>
        <w:t xml:space="preserve">Спасибо вам за работу. Я обязательно отправлю наш рассказ о зиме и крепость моим знакомым ребята в южный детский сад. </w:t>
      </w:r>
    </w:p>
    <w:p w:rsidR="005C1E56" w:rsidRPr="007D5327" w:rsidRDefault="005C1E56" w:rsidP="007D5327">
      <w:pPr>
        <w:jc w:val="both"/>
        <w:rPr>
          <w:sz w:val="32"/>
          <w:szCs w:val="32"/>
        </w:rPr>
      </w:pPr>
    </w:p>
    <w:p w:rsidR="005C1E56" w:rsidRPr="007D5327" w:rsidRDefault="005C1E56" w:rsidP="007D5327">
      <w:pPr>
        <w:shd w:val="clear" w:color="auto" w:fill="FFFFFF"/>
        <w:spacing w:before="225" w:after="225"/>
        <w:jc w:val="both"/>
        <w:rPr>
          <w:sz w:val="32"/>
          <w:szCs w:val="32"/>
        </w:rPr>
      </w:pPr>
    </w:p>
    <w:p w:rsidR="005C1E56" w:rsidRPr="007D5327" w:rsidRDefault="005C1E56" w:rsidP="007D5327">
      <w:pPr>
        <w:jc w:val="both"/>
        <w:rPr>
          <w:sz w:val="32"/>
          <w:szCs w:val="32"/>
        </w:rPr>
      </w:pPr>
    </w:p>
    <w:p w:rsidR="005C1E56" w:rsidRPr="007D5327" w:rsidRDefault="005C1E56" w:rsidP="007D5327">
      <w:pPr>
        <w:jc w:val="both"/>
        <w:rPr>
          <w:sz w:val="32"/>
          <w:szCs w:val="32"/>
        </w:rPr>
      </w:pPr>
    </w:p>
    <w:p w:rsidR="005C1E56" w:rsidRPr="007D5327" w:rsidRDefault="005C1E56" w:rsidP="007D5327">
      <w:pPr>
        <w:rPr>
          <w:b/>
          <w:sz w:val="32"/>
          <w:szCs w:val="32"/>
        </w:rPr>
      </w:pPr>
    </w:p>
    <w:sectPr w:rsidR="005C1E56" w:rsidRPr="007D5327" w:rsidSect="0040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EFC"/>
    <w:rsid w:val="00095EFC"/>
    <w:rsid w:val="00174F1E"/>
    <w:rsid w:val="00175318"/>
    <w:rsid w:val="002444B2"/>
    <w:rsid w:val="003A0E74"/>
    <w:rsid w:val="004043B6"/>
    <w:rsid w:val="00514F3B"/>
    <w:rsid w:val="005C1E56"/>
    <w:rsid w:val="007D5327"/>
    <w:rsid w:val="00853537"/>
    <w:rsid w:val="00A4639D"/>
    <w:rsid w:val="00AD32C9"/>
    <w:rsid w:val="00DB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EF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95EFC"/>
    <w:pPr>
      <w:spacing w:before="100" w:beforeAutospacing="1" w:after="100" w:afterAutospacing="1"/>
    </w:pPr>
  </w:style>
  <w:style w:type="paragraph" w:customStyle="1" w:styleId="1">
    <w:name w:val="Абзац списка1"/>
    <w:basedOn w:val="Normal"/>
    <w:uiPriority w:val="99"/>
    <w:rsid w:val="00AD32C9"/>
    <w:pPr>
      <w:widowControl w:val="0"/>
      <w:suppressAutoHyphens/>
      <w:ind w:left="720"/>
    </w:pPr>
    <w:rPr>
      <w:rFonts w:eastAsia="Calibri"/>
      <w:kern w:val="1"/>
    </w:rPr>
  </w:style>
  <w:style w:type="character" w:styleId="Strong">
    <w:name w:val="Strong"/>
    <w:basedOn w:val="DefaultParagraphFont"/>
    <w:uiPriority w:val="99"/>
    <w:qFormat/>
    <w:rsid w:val="007D532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6</Pages>
  <Words>1105</Words>
  <Characters>6302</Characters>
  <Application>Microsoft Office Outlook</Application>
  <DocSecurity>0</DocSecurity>
  <Lines>0</Lines>
  <Paragraphs>0</Paragraphs>
  <ScaleCrop>false</ScaleCrop>
  <Company>*Питер-Company*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Admin</cp:lastModifiedBy>
  <cp:revision>6</cp:revision>
  <cp:lastPrinted>2014-02-12T04:27:00Z</cp:lastPrinted>
  <dcterms:created xsi:type="dcterms:W3CDTF">2014-02-11T15:44:00Z</dcterms:created>
  <dcterms:modified xsi:type="dcterms:W3CDTF">2016-03-14T19:12:00Z</dcterms:modified>
</cp:coreProperties>
</file>