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C3" w:rsidRDefault="004E76C3" w:rsidP="0021511D">
      <w:pPr>
        <w:shd w:val="clear" w:color="auto" w:fill="FFFFFF"/>
        <w:spacing w:after="0" w:line="360" w:lineRule="auto"/>
        <w:ind w:left="284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D4696C">
        <w:rPr>
          <w:rFonts w:ascii="Times New Roman" w:hAnsi="Times New Roman"/>
          <w:b/>
          <w:i/>
          <w:sz w:val="28"/>
          <w:szCs w:val="28"/>
        </w:rPr>
        <w:t xml:space="preserve">Конспект подгруппового </w:t>
      </w:r>
      <w:r>
        <w:rPr>
          <w:rFonts w:ascii="Times New Roman" w:hAnsi="Times New Roman"/>
          <w:b/>
          <w:i/>
          <w:sz w:val="28"/>
          <w:szCs w:val="28"/>
        </w:rPr>
        <w:t xml:space="preserve">логопедического </w:t>
      </w:r>
      <w:r w:rsidRPr="00D4696C">
        <w:rPr>
          <w:rFonts w:ascii="Times New Roman" w:hAnsi="Times New Roman"/>
          <w:b/>
          <w:i/>
          <w:sz w:val="28"/>
          <w:szCs w:val="28"/>
        </w:rPr>
        <w:t>занятия</w:t>
      </w:r>
    </w:p>
    <w:p w:rsidR="004E76C3" w:rsidRPr="00D4696C" w:rsidRDefault="004E76C3" w:rsidP="0021511D">
      <w:pPr>
        <w:shd w:val="clear" w:color="auto" w:fill="FFFFFF"/>
        <w:spacing w:after="0" w:line="360" w:lineRule="auto"/>
        <w:ind w:left="284"/>
        <w:contextualSpacing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4696C">
        <w:rPr>
          <w:rFonts w:ascii="Times New Roman" w:hAnsi="Times New Roman"/>
          <w:b/>
          <w:i/>
          <w:sz w:val="28"/>
          <w:szCs w:val="28"/>
        </w:rPr>
        <w:t>по теме «</w:t>
      </w:r>
      <w:r>
        <w:rPr>
          <w:rFonts w:ascii="Times New Roman" w:hAnsi="Times New Roman"/>
          <w:b/>
          <w:i/>
          <w:sz w:val="28"/>
          <w:szCs w:val="28"/>
        </w:rPr>
        <w:t>В гостях у сказки»</w:t>
      </w:r>
    </w:p>
    <w:p w:rsidR="004E76C3" w:rsidRDefault="004E76C3" w:rsidP="0021511D">
      <w:pPr>
        <w:shd w:val="clear" w:color="auto" w:fill="FFFFFF"/>
        <w:spacing w:after="0" w:line="360" w:lineRule="auto"/>
        <w:ind w:left="284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( ОНР, подготовительная к школе группа)</w:t>
      </w:r>
    </w:p>
    <w:p w:rsidR="004E76C3" w:rsidRDefault="004E76C3" w:rsidP="0021511D">
      <w:pPr>
        <w:shd w:val="clear" w:color="auto" w:fill="FFFFFF"/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E76C3" w:rsidRDefault="004E76C3" w:rsidP="0021511D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 Развитие речи и лексико-грамматических категорий у детей старшего дошкольного возраста.</w:t>
      </w:r>
    </w:p>
    <w:p w:rsidR="004E76C3" w:rsidRDefault="004E76C3" w:rsidP="007C31E4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4E76C3" w:rsidRPr="00B35F72" w:rsidRDefault="004E76C3" w:rsidP="0021511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35F72">
        <w:rPr>
          <w:rFonts w:ascii="Times New Roman" w:hAnsi="Times New Roman"/>
          <w:b/>
          <w:sz w:val="28"/>
          <w:szCs w:val="28"/>
        </w:rPr>
        <w:t>Задачи:</w:t>
      </w:r>
    </w:p>
    <w:p w:rsidR="004E76C3" w:rsidRPr="007C31E4" w:rsidRDefault="004E76C3" w:rsidP="007C31E4">
      <w:pPr>
        <w:pStyle w:val="ListParagraph"/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7C31E4">
        <w:rPr>
          <w:sz w:val="28"/>
          <w:szCs w:val="28"/>
        </w:rPr>
        <w:t xml:space="preserve">Учить детей понимать образное содержание сказки. </w:t>
      </w:r>
    </w:p>
    <w:p w:rsidR="004E76C3" w:rsidRPr="007C31E4" w:rsidRDefault="004E76C3" w:rsidP="007C31E4">
      <w:pPr>
        <w:pStyle w:val="ListParagraph"/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7C31E4">
        <w:rPr>
          <w:sz w:val="28"/>
          <w:szCs w:val="28"/>
        </w:rPr>
        <w:t xml:space="preserve">Развивать внимание, память, воображение. </w:t>
      </w:r>
    </w:p>
    <w:p w:rsidR="004E76C3" w:rsidRPr="007C31E4" w:rsidRDefault="004E76C3" w:rsidP="007C31E4">
      <w:pPr>
        <w:pStyle w:val="ListParagraph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7C31E4">
        <w:rPr>
          <w:sz w:val="28"/>
          <w:szCs w:val="28"/>
        </w:rPr>
        <w:t>Пополнить словарный запас. Объяснить значение устаревших слов «кудель», «веретено».</w:t>
      </w:r>
    </w:p>
    <w:p w:rsidR="004E76C3" w:rsidRPr="007C31E4" w:rsidRDefault="004E76C3" w:rsidP="007C31E4">
      <w:pPr>
        <w:pStyle w:val="ListParagraph"/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7C31E4">
        <w:rPr>
          <w:sz w:val="28"/>
          <w:szCs w:val="28"/>
        </w:rPr>
        <w:t>Приобщать детей к истокам русской народной культуры.</w:t>
      </w:r>
    </w:p>
    <w:p w:rsidR="004E76C3" w:rsidRPr="00B35F72" w:rsidRDefault="004E76C3" w:rsidP="0021511D">
      <w:pPr>
        <w:pStyle w:val="ListParagraph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B35F72">
        <w:rPr>
          <w:sz w:val="28"/>
          <w:szCs w:val="28"/>
        </w:rPr>
        <w:t>Развивать у детей слуховое внимание, связную речь, умение отгадывать загадки.</w:t>
      </w:r>
    </w:p>
    <w:p w:rsidR="004E76C3" w:rsidRPr="00B35F72" w:rsidRDefault="004E76C3" w:rsidP="0021511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35F72">
        <w:rPr>
          <w:rFonts w:ascii="Times New Roman" w:hAnsi="Times New Roman"/>
          <w:sz w:val="28"/>
          <w:szCs w:val="28"/>
        </w:rPr>
        <w:t>Активизировать употребление в речи прилагательных, образованных от существительных.</w:t>
      </w:r>
    </w:p>
    <w:p w:rsidR="004E76C3" w:rsidRPr="00B35F72" w:rsidRDefault="004E76C3" w:rsidP="0021511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35F72">
        <w:rPr>
          <w:rFonts w:ascii="Times New Roman" w:hAnsi="Times New Roman"/>
          <w:sz w:val="28"/>
          <w:szCs w:val="28"/>
        </w:rPr>
        <w:t xml:space="preserve">Упражнять в употреблении в речи существительных с уменьшительно-ласкательными суффиксами. </w:t>
      </w:r>
    </w:p>
    <w:p w:rsidR="004E76C3" w:rsidRPr="00B35F72" w:rsidRDefault="004E76C3" w:rsidP="0021511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5F72">
        <w:rPr>
          <w:rFonts w:ascii="Times New Roman" w:hAnsi="Times New Roman"/>
          <w:sz w:val="28"/>
          <w:szCs w:val="28"/>
        </w:rPr>
        <w:t>Формировать умение правильно употреблять в речи слова, близкие по значению (синонимы) и слова с противоположным значением (антонимы).</w:t>
      </w:r>
    </w:p>
    <w:p w:rsidR="004E76C3" w:rsidRPr="00B35F72" w:rsidRDefault="004E76C3" w:rsidP="00617C13">
      <w:pPr>
        <w:pStyle w:val="ListParagraph"/>
        <w:ind w:left="360"/>
        <w:rPr>
          <w:b/>
          <w:sz w:val="28"/>
          <w:szCs w:val="28"/>
        </w:rPr>
      </w:pPr>
    </w:p>
    <w:p w:rsidR="004E76C3" w:rsidRDefault="004E76C3" w:rsidP="00F446EC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E76C3" w:rsidRPr="002D0F42" w:rsidRDefault="004E76C3" w:rsidP="002D0F4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D0F42">
        <w:rPr>
          <w:rFonts w:ascii="Times New Roman" w:hAnsi="Times New Roman"/>
          <w:b/>
          <w:sz w:val="28"/>
          <w:szCs w:val="28"/>
        </w:rPr>
        <w:t>Ход занятия.</w:t>
      </w:r>
    </w:p>
    <w:p w:rsidR="004E76C3" w:rsidRPr="002D0F42" w:rsidRDefault="004E76C3" w:rsidP="002D0F42">
      <w:pPr>
        <w:pStyle w:val="NoSpacing"/>
        <w:rPr>
          <w:sz w:val="28"/>
          <w:szCs w:val="28"/>
        </w:rPr>
      </w:pPr>
      <w:r w:rsidRPr="002D0F42">
        <w:rPr>
          <w:sz w:val="28"/>
          <w:szCs w:val="28"/>
        </w:rPr>
        <w:t>1. Организационный момент.</w:t>
      </w:r>
    </w:p>
    <w:p w:rsidR="004E76C3" w:rsidRPr="002D0F42" w:rsidRDefault="004E76C3" w:rsidP="002D0F42">
      <w:pPr>
        <w:pStyle w:val="NoSpacing"/>
        <w:rPr>
          <w:sz w:val="28"/>
          <w:szCs w:val="28"/>
        </w:rPr>
      </w:pPr>
      <w:r w:rsidRPr="002D0F42">
        <w:rPr>
          <w:sz w:val="28"/>
          <w:szCs w:val="28"/>
        </w:rPr>
        <w:t>Приветствие гостей.</w:t>
      </w:r>
    </w:p>
    <w:p w:rsidR="004E76C3" w:rsidRPr="002D0F42" w:rsidRDefault="004E76C3" w:rsidP="002D0F42">
      <w:pPr>
        <w:pStyle w:val="NoSpacing"/>
        <w:rPr>
          <w:sz w:val="28"/>
          <w:szCs w:val="28"/>
        </w:rPr>
      </w:pPr>
      <w:r w:rsidRPr="002D0F42">
        <w:rPr>
          <w:sz w:val="28"/>
          <w:szCs w:val="28"/>
        </w:rPr>
        <w:t>- Добрый день!</w:t>
      </w:r>
    </w:p>
    <w:p w:rsidR="004E76C3" w:rsidRPr="002D0F42" w:rsidRDefault="004E76C3" w:rsidP="002D0F42">
      <w:pPr>
        <w:pStyle w:val="NoSpacing"/>
        <w:rPr>
          <w:sz w:val="28"/>
          <w:szCs w:val="28"/>
        </w:rPr>
      </w:pPr>
      <w:r w:rsidRPr="00175BDD">
        <w:rPr>
          <w:b/>
          <w:sz w:val="28"/>
          <w:szCs w:val="28"/>
        </w:rPr>
        <w:t>Дети</w:t>
      </w:r>
      <w:r w:rsidRPr="002D0F42">
        <w:rPr>
          <w:sz w:val="28"/>
          <w:szCs w:val="28"/>
        </w:rPr>
        <w:t>:</w:t>
      </w:r>
    </w:p>
    <w:p w:rsidR="004E76C3" w:rsidRPr="002D0F42" w:rsidRDefault="004E76C3" w:rsidP="007C4C5A">
      <w:pPr>
        <w:pStyle w:val="NoSpacing"/>
        <w:rPr>
          <w:sz w:val="28"/>
          <w:szCs w:val="28"/>
        </w:rPr>
      </w:pPr>
      <w:r w:rsidRPr="002D0F42">
        <w:rPr>
          <w:sz w:val="28"/>
          <w:szCs w:val="28"/>
        </w:rPr>
        <w:t>Для начала встанем в круг,</w:t>
      </w:r>
    </w:p>
    <w:p w:rsidR="004E76C3" w:rsidRPr="002D0F42" w:rsidRDefault="004E76C3" w:rsidP="007C4C5A">
      <w:pPr>
        <w:pStyle w:val="NoSpacing"/>
        <w:rPr>
          <w:sz w:val="28"/>
          <w:szCs w:val="28"/>
        </w:rPr>
      </w:pPr>
      <w:r w:rsidRPr="002D0F42">
        <w:rPr>
          <w:sz w:val="28"/>
          <w:szCs w:val="28"/>
        </w:rPr>
        <w:t>Сколько радости вокруг!</w:t>
      </w:r>
    </w:p>
    <w:p w:rsidR="004E76C3" w:rsidRPr="002D0F42" w:rsidRDefault="004E76C3" w:rsidP="002D0F42">
      <w:pPr>
        <w:pStyle w:val="NoSpacing"/>
        <w:rPr>
          <w:sz w:val="28"/>
          <w:szCs w:val="28"/>
        </w:rPr>
      </w:pPr>
      <w:r w:rsidRPr="002D0F42">
        <w:rPr>
          <w:sz w:val="28"/>
          <w:szCs w:val="28"/>
        </w:rPr>
        <w:t>Мы все за руки возьмемся,</w:t>
      </w:r>
    </w:p>
    <w:p w:rsidR="004E76C3" w:rsidRPr="002D0F42" w:rsidRDefault="004E76C3" w:rsidP="007C4C5A">
      <w:pPr>
        <w:pStyle w:val="NoSpacing"/>
        <w:rPr>
          <w:sz w:val="28"/>
          <w:szCs w:val="28"/>
        </w:rPr>
      </w:pPr>
      <w:r w:rsidRPr="002D0F42">
        <w:rPr>
          <w:sz w:val="28"/>
          <w:szCs w:val="28"/>
        </w:rPr>
        <w:t>И друг другу улыбнемся.</w:t>
      </w:r>
    </w:p>
    <w:p w:rsidR="004E76C3" w:rsidRPr="002D0F42" w:rsidRDefault="004E76C3" w:rsidP="007C4C5A">
      <w:pPr>
        <w:pStyle w:val="NoSpacing"/>
        <w:rPr>
          <w:sz w:val="28"/>
          <w:szCs w:val="28"/>
        </w:rPr>
      </w:pPr>
      <w:r w:rsidRPr="002D0F42">
        <w:rPr>
          <w:sz w:val="28"/>
          <w:szCs w:val="28"/>
        </w:rPr>
        <w:t>Мы готовы поиграть,</w:t>
      </w:r>
    </w:p>
    <w:p w:rsidR="004E76C3" w:rsidRPr="002D0F42" w:rsidRDefault="004E76C3" w:rsidP="007C4C5A">
      <w:pPr>
        <w:pStyle w:val="NoSpacing"/>
        <w:rPr>
          <w:sz w:val="28"/>
          <w:szCs w:val="28"/>
        </w:rPr>
      </w:pPr>
      <w:r w:rsidRPr="002D0F42">
        <w:rPr>
          <w:sz w:val="28"/>
          <w:szCs w:val="28"/>
        </w:rPr>
        <w:t>Можно встречу начинать!</w:t>
      </w:r>
    </w:p>
    <w:p w:rsidR="004E76C3" w:rsidRPr="002D0F42" w:rsidRDefault="004E76C3" w:rsidP="007C4C5A">
      <w:pPr>
        <w:pStyle w:val="NoSpacing"/>
        <w:rPr>
          <w:sz w:val="28"/>
          <w:szCs w:val="28"/>
        </w:rPr>
      </w:pPr>
      <w:r w:rsidRPr="002D0F42">
        <w:rPr>
          <w:sz w:val="28"/>
          <w:szCs w:val="28"/>
        </w:rPr>
        <w:t>2. Введение в тему.</w:t>
      </w:r>
    </w:p>
    <w:p w:rsidR="004E76C3" w:rsidRPr="002D0F42" w:rsidRDefault="004E76C3" w:rsidP="007C4C5A">
      <w:pPr>
        <w:pStyle w:val="NoSpacing"/>
        <w:rPr>
          <w:sz w:val="28"/>
          <w:szCs w:val="28"/>
        </w:rPr>
      </w:pPr>
      <w:r w:rsidRPr="00175BDD">
        <w:rPr>
          <w:b/>
          <w:sz w:val="28"/>
          <w:szCs w:val="28"/>
        </w:rPr>
        <w:t>Логопед</w:t>
      </w:r>
      <w:r>
        <w:rPr>
          <w:sz w:val="28"/>
          <w:szCs w:val="28"/>
        </w:rPr>
        <w:t xml:space="preserve">: </w:t>
      </w:r>
      <w:r w:rsidRPr="002D0F42">
        <w:rPr>
          <w:sz w:val="28"/>
          <w:szCs w:val="28"/>
        </w:rPr>
        <w:t>- Повертелись, покружились и в сказке мы очутились.</w:t>
      </w:r>
    </w:p>
    <w:p w:rsidR="004E76C3" w:rsidRPr="002D0F42" w:rsidRDefault="004E76C3" w:rsidP="00175BDD">
      <w:pPr>
        <w:pStyle w:val="NoSpacing"/>
        <w:ind w:firstLine="0"/>
        <w:rPr>
          <w:sz w:val="28"/>
          <w:szCs w:val="28"/>
        </w:rPr>
      </w:pPr>
      <w:r w:rsidRPr="002D0F42">
        <w:rPr>
          <w:sz w:val="28"/>
          <w:szCs w:val="28"/>
        </w:rPr>
        <w:t xml:space="preserve"> Жили мужик да баба. У них была дочка да сынок маленький.</w:t>
      </w:r>
    </w:p>
    <w:p w:rsidR="004E76C3" w:rsidRPr="002D0F42" w:rsidRDefault="004E76C3" w:rsidP="00175BDD">
      <w:pPr>
        <w:pStyle w:val="NoSpacing"/>
        <w:rPr>
          <w:sz w:val="28"/>
          <w:szCs w:val="28"/>
        </w:rPr>
      </w:pPr>
      <w:r w:rsidRPr="002D0F42">
        <w:rPr>
          <w:sz w:val="28"/>
          <w:szCs w:val="28"/>
        </w:rPr>
        <w:t>- Доченька, - говорила мать, - мы пойдем на работу, береги братца. Не ходи со двора, будь умницей - мы купим тебе платочек.</w:t>
      </w:r>
    </w:p>
    <w:p w:rsidR="004E76C3" w:rsidRPr="002D0F42" w:rsidRDefault="004E76C3" w:rsidP="00175BDD">
      <w:pPr>
        <w:pStyle w:val="NoSpacing"/>
        <w:rPr>
          <w:sz w:val="28"/>
          <w:szCs w:val="28"/>
        </w:rPr>
      </w:pPr>
      <w:r w:rsidRPr="002D0F42">
        <w:rPr>
          <w:sz w:val="28"/>
          <w:szCs w:val="28"/>
        </w:rPr>
        <w:t>Отец с матерью ушли, а дочка позабыла, что ей приказывали: посадила братца на травке под окошко, а сама побежала на улицу гулять. Налетели гуси-лебеди, подхватили мальчика, унесли на крыльях.</w:t>
      </w:r>
    </w:p>
    <w:p w:rsidR="004E76C3" w:rsidRPr="002D0F42" w:rsidRDefault="004E76C3" w:rsidP="00175BDD">
      <w:pPr>
        <w:pStyle w:val="NoSpacing"/>
        <w:rPr>
          <w:sz w:val="28"/>
          <w:szCs w:val="28"/>
        </w:rPr>
      </w:pPr>
      <w:r w:rsidRPr="002D0F42">
        <w:rPr>
          <w:sz w:val="28"/>
          <w:szCs w:val="28"/>
        </w:rPr>
        <w:t>Вернулась девочка, смотрит - а братца нету! Ахнула, кинулась его искать, туда-сюда - нет нигде! Она его кликала, слезами заливалась, причитывала, что худо будет от отца с матерью, - братец не откликнулся.</w:t>
      </w:r>
    </w:p>
    <w:p w:rsidR="004E76C3" w:rsidRDefault="004E76C3" w:rsidP="00175B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Слайд 1, 2.</w:t>
      </w:r>
    </w:p>
    <w:p w:rsidR="004E76C3" w:rsidRDefault="004E76C3" w:rsidP="00175B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BDD">
        <w:rPr>
          <w:rFonts w:ascii="Times New Roman" w:hAnsi="Times New Roman"/>
          <w:b/>
          <w:sz w:val="28"/>
          <w:szCs w:val="28"/>
          <w:lang w:eastAsia="ru-RU"/>
        </w:rPr>
        <w:t>Логопед:</w:t>
      </w:r>
      <w:r w:rsidRPr="002D0F42">
        <w:rPr>
          <w:rFonts w:ascii="Times New Roman" w:hAnsi="Times New Roman"/>
          <w:sz w:val="28"/>
          <w:szCs w:val="28"/>
          <w:lang w:eastAsia="ru-RU"/>
        </w:rPr>
        <w:t xml:space="preserve"> В этой сказке беда приключилась. Злая баба-яга с помощью гусей-лебедей похитила мальчика. Когда вернуться родители детей, что они будут чувствовать? </w:t>
      </w:r>
    </w:p>
    <w:p w:rsidR="004E76C3" w:rsidRPr="002D0F42" w:rsidRDefault="004E76C3" w:rsidP="00175B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BDD">
        <w:rPr>
          <w:rFonts w:ascii="Times New Roman" w:hAnsi="Times New Roman"/>
          <w:b/>
          <w:sz w:val="28"/>
          <w:szCs w:val="28"/>
          <w:lang w:eastAsia="ru-RU"/>
        </w:rPr>
        <w:t>Дети</w:t>
      </w:r>
      <w:r w:rsidRPr="002D0F42">
        <w:rPr>
          <w:rFonts w:ascii="Times New Roman" w:hAnsi="Times New Roman"/>
          <w:sz w:val="28"/>
          <w:szCs w:val="28"/>
          <w:lang w:eastAsia="ru-RU"/>
        </w:rPr>
        <w:t xml:space="preserve">: Страх, боль, горе, печаль. </w:t>
      </w:r>
    </w:p>
    <w:p w:rsidR="004E76C3" w:rsidRPr="00175BDD" w:rsidRDefault="004E76C3" w:rsidP="00175B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BDD">
        <w:rPr>
          <w:rFonts w:ascii="Times New Roman" w:hAnsi="Times New Roman"/>
          <w:b/>
          <w:sz w:val="28"/>
          <w:szCs w:val="28"/>
          <w:lang w:eastAsia="ru-RU"/>
        </w:rPr>
        <w:t>Логопед</w:t>
      </w:r>
      <w:r w:rsidRPr="002D0F42">
        <w:rPr>
          <w:rFonts w:ascii="Times New Roman" w:hAnsi="Times New Roman"/>
          <w:sz w:val="28"/>
          <w:szCs w:val="28"/>
          <w:lang w:eastAsia="ru-RU"/>
        </w:rPr>
        <w:t xml:space="preserve">: Чтобы они не расстраивались, давайте поможем девочке вернуть брата. Испытания будут сложными, вы не боитесь трудностей? </w:t>
      </w:r>
    </w:p>
    <w:p w:rsidR="004E76C3" w:rsidRPr="002D0F42" w:rsidRDefault="004E76C3" w:rsidP="00175BDD">
      <w:pPr>
        <w:pStyle w:val="NoSpacing"/>
        <w:rPr>
          <w:sz w:val="28"/>
          <w:szCs w:val="28"/>
        </w:rPr>
      </w:pPr>
      <w:r w:rsidRPr="00175BDD">
        <w:rPr>
          <w:b/>
          <w:sz w:val="28"/>
          <w:szCs w:val="28"/>
        </w:rPr>
        <w:t>Логопед</w:t>
      </w:r>
      <w:r w:rsidRPr="002D0F42">
        <w:rPr>
          <w:sz w:val="28"/>
          <w:szCs w:val="28"/>
        </w:rPr>
        <w:t>:</w:t>
      </w:r>
    </w:p>
    <w:p w:rsidR="004E76C3" w:rsidRPr="002D0F42" w:rsidRDefault="004E76C3" w:rsidP="00175BDD">
      <w:pPr>
        <w:pStyle w:val="NoSpacing"/>
        <w:rPr>
          <w:sz w:val="28"/>
          <w:szCs w:val="28"/>
        </w:rPr>
      </w:pPr>
      <w:r w:rsidRPr="002D0F42">
        <w:rPr>
          <w:sz w:val="28"/>
          <w:szCs w:val="28"/>
        </w:rPr>
        <w:t>Поможем Машеньке, ребята,</w:t>
      </w:r>
    </w:p>
    <w:p w:rsidR="004E76C3" w:rsidRPr="002D0F42" w:rsidRDefault="004E76C3" w:rsidP="00175BDD">
      <w:pPr>
        <w:pStyle w:val="NoSpacing"/>
        <w:rPr>
          <w:sz w:val="28"/>
          <w:szCs w:val="28"/>
        </w:rPr>
      </w:pPr>
      <w:r w:rsidRPr="002D0F42">
        <w:rPr>
          <w:sz w:val="28"/>
          <w:szCs w:val="28"/>
        </w:rPr>
        <w:t>Братца ей вернуть обратно?</w:t>
      </w:r>
    </w:p>
    <w:p w:rsidR="004E76C3" w:rsidRPr="002D0F42" w:rsidRDefault="004E76C3" w:rsidP="00175BDD">
      <w:pPr>
        <w:pStyle w:val="NoSpacing"/>
        <w:rPr>
          <w:sz w:val="28"/>
          <w:szCs w:val="28"/>
        </w:rPr>
      </w:pPr>
      <w:r w:rsidRPr="002D0F42">
        <w:rPr>
          <w:sz w:val="28"/>
          <w:szCs w:val="28"/>
        </w:rPr>
        <w:t>Нам нужно Иванушку срочно найти,</w:t>
      </w:r>
    </w:p>
    <w:p w:rsidR="004E76C3" w:rsidRPr="002D0F42" w:rsidRDefault="004E76C3" w:rsidP="00175BDD">
      <w:pPr>
        <w:pStyle w:val="NoSpacing"/>
        <w:rPr>
          <w:sz w:val="28"/>
          <w:szCs w:val="28"/>
        </w:rPr>
      </w:pPr>
      <w:r w:rsidRPr="002D0F42">
        <w:rPr>
          <w:sz w:val="28"/>
          <w:szCs w:val="28"/>
        </w:rPr>
        <w:t>Но ждут преграды на нашем пути.</w:t>
      </w:r>
    </w:p>
    <w:p w:rsidR="004E76C3" w:rsidRPr="002D0F42" w:rsidRDefault="004E76C3" w:rsidP="00175BDD">
      <w:pPr>
        <w:pStyle w:val="NoSpacing"/>
        <w:rPr>
          <w:sz w:val="28"/>
          <w:szCs w:val="28"/>
        </w:rPr>
      </w:pPr>
      <w:r w:rsidRPr="00175BDD">
        <w:rPr>
          <w:b/>
          <w:sz w:val="28"/>
          <w:szCs w:val="28"/>
        </w:rPr>
        <w:t>Логопед</w:t>
      </w:r>
      <w:r w:rsidRPr="002D0F42">
        <w:rPr>
          <w:sz w:val="28"/>
          <w:szCs w:val="28"/>
        </w:rPr>
        <w:t>: А как мы можем помочь Маше?</w:t>
      </w:r>
    </w:p>
    <w:p w:rsidR="004E76C3" w:rsidRPr="002D0F42" w:rsidRDefault="004E76C3" w:rsidP="00175BDD">
      <w:pPr>
        <w:pStyle w:val="NoSpacing"/>
        <w:rPr>
          <w:sz w:val="28"/>
          <w:szCs w:val="28"/>
        </w:rPr>
      </w:pPr>
      <w:r w:rsidRPr="00175BDD">
        <w:rPr>
          <w:b/>
          <w:sz w:val="28"/>
          <w:szCs w:val="28"/>
        </w:rPr>
        <w:t>Дети</w:t>
      </w:r>
      <w:r w:rsidRPr="002D0F42">
        <w:rPr>
          <w:sz w:val="28"/>
          <w:szCs w:val="28"/>
        </w:rPr>
        <w:t>: 1. Нужно идти в ту сторону, куда полетели гуси-лебеди.</w:t>
      </w:r>
    </w:p>
    <w:p w:rsidR="004E76C3" w:rsidRPr="002D0F42" w:rsidRDefault="004E76C3" w:rsidP="00175BDD">
      <w:pPr>
        <w:pStyle w:val="NoSpacing"/>
        <w:rPr>
          <w:sz w:val="28"/>
          <w:szCs w:val="28"/>
        </w:rPr>
      </w:pPr>
      <w:r w:rsidRPr="002D0F42">
        <w:rPr>
          <w:sz w:val="28"/>
          <w:szCs w:val="28"/>
        </w:rPr>
        <w:t>2. Мы можем встретить на пути кого-нибудь, кто видел, куда они полетели.</w:t>
      </w:r>
    </w:p>
    <w:p w:rsidR="004E76C3" w:rsidRPr="002D0F42" w:rsidRDefault="004E76C3" w:rsidP="00175BDD">
      <w:pPr>
        <w:pStyle w:val="NoSpacing"/>
        <w:rPr>
          <w:sz w:val="28"/>
          <w:szCs w:val="28"/>
        </w:rPr>
      </w:pPr>
      <w:r w:rsidRPr="002D0F42">
        <w:rPr>
          <w:sz w:val="28"/>
          <w:szCs w:val="28"/>
        </w:rPr>
        <w:t>3. Может кто-нибудь знает, куда гуси-лебеди уносят детей.</w:t>
      </w:r>
    </w:p>
    <w:p w:rsidR="004E76C3" w:rsidRPr="002D0F42" w:rsidRDefault="004E76C3" w:rsidP="00175BDD">
      <w:pPr>
        <w:pStyle w:val="NoSpacing"/>
        <w:rPr>
          <w:sz w:val="28"/>
          <w:szCs w:val="28"/>
        </w:rPr>
      </w:pPr>
      <w:r w:rsidRPr="00175BDD">
        <w:rPr>
          <w:b/>
          <w:sz w:val="28"/>
          <w:szCs w:val="28"/>
        </w:rPr>
        <w:t>Логопед</w:t>
      </w:r>
      <w:r w:rsidRPr="002D0F42">
        <w:rPr>
          <w:sz w:val="28"/>
          <w:szCs w:val="28"/>
        </w:rPr>
        <w:t>: - Тогда отправляемся в путь.</w:t>
      </w:r>
    </w:p>
    <w:p w:rsidR="004E76C3" w:rsidRPr="002D0F42" w:rsidRDefault="004E76C3" w:rsidP="00175BDD">
      <w:pPr>
        <w:pStyle w:val="NoSpacing"/>
        <w:rPr>
          <w:sz w:val="28"/>
          <w:szCs w:val="28"/>
        </w:rPr>
      </w:pPr>
      <w:r w:rsidRPr="002D0F42">
        <w:rPr>
          <w:sz w:val="28"/>
          <w:szCs w:val="28"/>
        </w:rPr>
        <w:t>Давайте сначала посмотрим внимательно вокруг, что нас окружает?</w:t>
      </w:r>
    </w:p>
    <w:p w:rsidR="004E76C3" w:rsidRPr="00175BDD" w:rsidRDefault="004E76C3" w:rsidP="00175BDD">
      <w:pPr>
        <w:pStyle w:val="NoSpacing"/>
        <w:rPr>
          <w:b/>
          <w:i/>
          <w:sz w:val="28"/>
          <w:szCs w:val="28"/>
        </w:rPr>
      </w:pPr>
      <w:r w:rsidRPr="00175BDD">
        <w:rPr>
          <w:b/>
          <w:i/>
          <w:sz w:val="28"/>
          <w:szCs w:val="28"/>
        </w:rPr>
        <w:t>3. Физкультминутка для глаз «Видят глазки всё вокруг»</w:t>
      </w:r>
    </w:p>
    <w:p w:rsidR="004E76C3" w:rsidRPr="002D0F42" w:rsidRDefault="004E76C3" w:rsidP="00175BDD">
      <w:pPr>
        <w:pStyle w:val="NoSpacing"/>
        <w:rPr>
          <w:sz w:val="28"/>
          <w:szCs w:val="28"/>
        </w:rPr>
      </w:pPr>
      <w:r w:rsidRPr="002D0F42">
        <w:rPr>
          <w:sz w:val="28"/>
          <w:szCs w:val="28"/>
        </w:rPr>
        <w:t>Глазки видят всё вокруг,</w:t>
      </w:r>
    </w:p>
    <w:p w:rsidR="004E76C3" w:rsidRPr="002D0F42" w:rsidRDefault="004E76C3" w:rsidP="00175BDD">
      <w:pPr>
        <w:pStyle w:val="NoSpacing"/>
        <w:rPr>
          <w:sz w:val="28"/>
          <w:szCs w:val="28"/>
        </w:rPr>
      </w:pPr>
      <w:r w:rsidRPr="002D0F42">
        <w:rPr>
          <w:sz w:val="28"/>
          <w:szCs w:val="28"/>
        </w:rPr>
        <w:t>Обведу я ими круг.</w:t>
      </w:r>
    </w:p>
    <w:p w:rsidR="004E76C3" w:rsidRPr="002D0F42" w:rsidRDefault="004E76C3" w:rsidP="00175BDD">
      <w:pPr>
        <w:pStyle w:val="NoSpacing"/>
        <w:rPr>
          <w:sz w:val="28"/>
          <w:szCs w:val="28"/>
        </w:rPr>
      </w:pPr>
      <w:r w:rsidRPr="002D0F42">
        <w:rPr>
          <w:sz w:val="28"/>
          <w:szCs w:val="28"/>
        </w:rPr>
        <w:t>Глазком видеть всё дано -</w:t>
      </w:r>
    </w:p>
    <w:p w:rsidR="004E76C3" w:rsidRPr="002D0F42" w:rsidRDefault="004E76C3" w:rsidP="00175BDD">
      <w:pPr>
        <w:pStyle w:val="NoSpacing"/>
        <w:rPr>
          <w:sz w:val="28"/>
          <w:szCs w:val="28"/>
        </w:rPr>
      </w:pPr>
      <w:r w:rsidRPr="002D0F42">
        <w:rPr>
          <w:sz w:val="28"/>
          <w:szCs w:val="28"/>
        </w:rPr>
        <w:t>Где окно, а где кино.</w:t>
      </w:r>
    </w:p>
    <w:p w:rsidR="004E76C3" w:rsidRPr="002D0F42" w:rsidRDefault="004E76C3" w:rsidP="00175BDD">
      <w:pPr>
        <w:pStyle w:val="NoSpacing"/>
        <w:rPr>
          <w:sz w:val="28"/>
          <w:szCs w:val="28"/>
        </w:rPr>
      </w:pPr>
      <w:r w:rsidRPr="002D0F42">
        <w:rPr>
          <w:sz w:val="28"/>
          <w:szCs w:val="28"/>
        </w:rPr>
        <w:t>Обведу я ими круг,</w:t>
      </w:r>
    </w:p>
    <w:p w:rsidR="004E76C3" w:rsidRPr="002D0F42" w:rsidRDefault="004E76C3" w:rsidP="00175BDD">
      <w:pPr>
        <w:pStyle w:val="NoSpacing"/>
        <w:rPr>
          <w:sz w:val="28"/>
          <w:szCs w:val="28"/>
        </w:rPr>
      </w:pPr>
      <w:r w:rsidRPr="002D0F42">
        <w:rPr>
          <w:sz w:val="28"/>
          <w:szCs w:val="28"/>
        </w:rPr>
        <w:t>Погляжу на мир вокруг.</w:t>
      </w:r>
    </w:p>
    <w:p w:rsidR="004E76C3" w:rsidRPr="00175BDD" w:rsidRDefault="004E76C3" w:rsidP="002D0F42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Слайд № 3</w:t>
      </w:r>
    </w:p>
    <w:p w:rsidR="004E76C3" w:rsidRDefault="004E76C3" w:rsidP="00175BDD">
      <w:pPr>
        <w:pStyle w:val="NoSpacing"/>
        <w:ind w:firstLine="0"/>
        <w:rPr>
          <w:sz w:val="28"/>
          <w:szCs w:val="28"/>
        </w:rPr>
      </w:pPr>
      <w:r w:rsidRPr="00175BDD">
        <w:rPr>
          <w:b/>
          <w:sz w:val="28"/>
          <w:szCs w:val="28"/>
        </w:rPr>
        <w:t>Логопед</w:t>
      </w:r>
      <w:r>
        <w:rPr>
          <w:sz w:val="28"/>
          <w:szCs w:val="28"/>
        </w:rPr>
        <w:t xml:space="preserve">: </w:t>
      </w:r>
      <w:r w:rsidRPr="002D0F42">
        <w:rPr>
          <w:sz w:val="28"/>
          <w:szCs w:val="28"/>
        </w:rPr>
        <w:t>Догадайтесь, над какой дорогой пролетели гуси-лебеди? Куда идти Маше?</w:t>
      </w:r>
    </w:p>
    <w:p w:rsidR="004E76C3" w:rsidRPr="002D0F42" w:rsidRDefault="004E76C3" w:rsidP="00175BDD">
      <w:pPr>
        <w:pStyle w:val="NoSpacing"/>
        <w:ind w:firstLine="0"/>
        <w:rPr>
          <w:sz w:val="28"/>
          <w:szCs w:val="28"/>
        </w:rPr>
      </w:pPr>
      <w:r w:rsidRPr="00175BDD">
        <w:rPr>
          <w:b/>
          <w:sz w:val="28"/>
          <w:szCs w:val="28"/>
        </w:rPr>
        <w:t>Дети</w:t>
      </w:r>
      <w:r w:rsidRPr="002D0F42">
        <w:rPr>
          <w:sz w:val="28"/>
          <w:szCs w:val="28"/>
        </w:rPr>
        <w:t>: Гуси пролетели над дор</w:t>
      </w:r>
      <w:r>
        <w:rPr>
          <w:sz w:val="28"/>
          <w:szCs w:val="28"/>
        </w:rPr>
        <w:t>огой, которая находится справа</w:t>
      </w:r>
      <w:r w:rsidRPr="002D0F42">
        <w:rPr>
          <w:sz w:val="28"/>
          <w:szCs w:val="28"/>
        </w:rPr>
        <w:t>.</w:t>
      </w:r>
    </w:p>
    <w:p w:rsidR="004E76C3" w:rsidRPr="002D0F42" w:rsidRDefault="004E76C3" w:rsidP="00175BDD">
      <w:pPr>
        <w:pStyle w:val="NoSpacing"/>
        <w:ind w:firstLine="0"/>
        <w:rPr>
          <w:sz w:val="28"/>
          <w:szCs w:val="28"/>
        </w:rPr>
      </w:pPr>
      <w:r w:rsidRPr="00175BDD">
        <w:rPr>
          <w:b/>
          <w:sz w:val="28"/>
          <w:szCs w:val="28"/>
        </w:rPr>
        <w:t>Воспитатель</w:t>
      </w:r>
      <w:r w:rsidRPr="002D0F42">
        <w:rPr>
          <w:sz w:val="28"/>
          <w:szCs w:val="28"/>
        </w:rPr>
        <w:t>: Почему вы так решили?</w:t>
      </w:r>
    </w:p>
    <w:p w:rsidR="004E76C3" w:rsidRDefault="004E76C3" w:rsidP="00175BDD">
      <w:pPr>
        <w:pStyle w:val="NoSpacing"/>
        <w:ind w:firstLine="0"/>
        <w:rPr>
          <w:sz w:val="28"/>
          <w:szCs w:val="28"/>
        </w:rPr>
      </w:pPr>
      <w:r w:rsidRPr="00175BDD">
        <w:rPr>
          <w:b/>
          <w:sz w:val="28"/>
          <w:szCs w:val="28"/>
        </w:rPr>
        <w:t>Дети</w:t>
      </w:r>
      <w:r w:rsidRPr="002D0F42">
        <w:rPr>
          <w:sz w:val="28"/>
          <w:szCs w:val="28"/>
        </w:rPr>
        <w:t>: Потому, что, когда пролетали гуси-лебеди, они обронили несколько своих перьев на дорогу.</w:t>
      </w:r>
    </w:p>
    <w:p w:rsidR="004E76C3" w:rsidRDefault="004E76C3" w:rsidP="00175BDD">
      <w:pPr>
        <w:pStyle w:val="NoSpacing"/>
        <w:ind w:firstLine="0"/>
        <w:rPr>
          <w:sz w:val="28"/>
          <w:szCs w:val="28"/>
          <w:lang w:eastAsia="ru-RU"/>
        </w:rPr>
      </w:pPr>
      <w:r w:rsidRPr="00175BDD">
        <w:rPr>
          <w:b/>
          <w:sz w:val="28"/>
          <w:szCs w:val="28"/>
          <w:lang w:eastAsia="ru-RU"/>
        </w:rPr>
        <w:t>Воспитатель</w:t>
      </w:r>
      <w:r w:rsidRPr="002D0F42">
        <w:rPr>
          <w:sz w:val="28"/>
          <w:szCs w:val="28"/>
          <w:lang w:eastAsia="ru-RU"/>
        </w:rPr>
        <w:t xml:space="preserve">: Ну, тогда начнем! Что бы найти дорогу, нужен план-карта. </w:t>
      </w:r>
    </w:p>
    <w:p w:rsidR="004E76C3" w:rsidRDefault="004E76C3" w:rsidP="00175BDD">
      <w:pPr>
        <w:pStyle w:val="NoSpacing"/>
        <w:ind w:firstLine="0"/>
        <w:rPr>
          <w:sz w:val="28"/>
          <w:szCs w:val="28"/>
          <w:lang w:eastAsia="ru-RU"/>
        </w:rPr>
      </w:pPr>
      <w:r w:rsidRPr="002D0F42">
        <w:rPr>
          <w:sz w:val="28"/>
          <w:szCs w:val="28"/>
          <w:lang w:eastAsia="ru-RU"/>
        </w:rPr>
        <w:t xml:space="preserve">Садитесь за столы. Найдите на листке красную точку. Что возле нее нарисовано? </w:t>
      </w:r>
    </w:p>
    <w:p w:rsidR="004E76C3" w:rsidRDefault="004E76C3" w:rsidP="00175BDD">
      <w:pPr>
        <w:pStyle w:val="NoSpacing"/>
        <w:ind w:firstLine="0"/>
        <w:rPr>
          <w:sz w:val="28"/>
          <w:szCs w:val="28"/>
          <w:lang w:eastAsia="ru-RU"/>
        </w:rPr>
      </w:pPr>
      <w:r w:rsidRPr="00175BDD">
        <w:rPr>
          <w:b/>
          <w:sz w:val="28"/>
          <w:szCs w:val="28"/>
          <w:lang w:eastAsia="ru-RU"/>
        </w:rPr>
        <w:t>Дети</w:t>
      </w:r>
      <w:r w:rsidRPr="002D0F42">
        <w:rPr>
          <w:sz w:val="28"/>
          <w:szCs w:val="28"/>
          <w:lang w:eastAsia="ru-RU"/>
        </w:rPr>
        <w:t xml:space="preserve">: Печка. </w:t>
      </w:r>
    </w:p>
    <w:p w:rsidR="004E76C3" w:rsidRDefault="004E76C3" w:rsidP="00175BDD">
      <w:pPr>
        <w:pStyle w:val="NoSpacing"/>
        <w:ind w:firstLine="0"/>
        <w:rPr>
          <w:sz w:val="28"/>
          <w:szCs w:val="28"/>
          <w:lang w:eastAsia="ru-RU"/>
        </w:rPr>
      </w:pPr>
      <w:r w:rsidRPr="00175BDD">
        <w:rPr>
          <w:b/>
          <w:sz w:val="28"/>
          <w:szCs w:val="28"/>
          <w:lang w:eastAsia="ru-RU"/>
        </w:rPr>
        <w:t>Воспитатель</w:t>
      </w:r>
      <w:r w:rsidRPr="002D0F42">
        <w:rPr>
          <w:sz w:val="28"/>
          <w:szCs w:val="28"/>
          <w:lang w:eastAsia="ru-RU"/>
        </w:rPr>
        <w:t xml:space="preserve">: Сначала нам нужно дойти до печки. Соедините красную точку с синей точкой. Что нарисовано? </w:t>
      </w:r>
    </w:p>
    <w:p w:rsidR="004E76C3" w:rsidRDefault="004E76C3" w:rsidP="00175BDD">
      <w:pPr>
        <w:pStyle w:val="NoSpacing"/>
        <w:ind w:firstLine="0"/>
        <w:rPr>
          <w:sz w:val="28"/>
          <w:szCs w:val="28"/>
          <w:lang w:eastAsia="ru-RU"/>
        </w:rPr>
      </w:pPr>
      <w:r w:rsidRPr="00175BDD">
        <w:rPr>
          <w:b/>
          <w:sz w:val="28"/>
          <w:szCs w:val="28"/>
          <w:lang w:eastAsia="ru-RU"/>
        </w:rPr>
        <w:t>Дети</w:t>
      </w:r>
      <w:r w:rsidRPr="002D0F42">
        <w:rPr>
          <w:sz w:val="28"/>
          <w:szCs w:val="28"/>
          <w:lang w:eastAsia="ru-RU"/>
        </w:rPr>
        <w:t xml:space="preserve">: Яблоня. </w:t>
      </w:r>
    </w:p>
    <w:p w:rsidR="004E76C3" w:rsidRDefault="004E76C3" w:rsidP="00175BDD">
      <w:pPr>
        <w:pStyle w:val="NoSpacing"/>
        <w:ind w:firstLine="0"/>
        <w:rPr>
          <w:sz w:val="28"/>
          <w:szCs w:val="28"/>
          <w:lang w:eastAsia="ru-RU"/>
        </w:rPr>
      </w:pPr>
      <w:r w:rsidRPr="00175BDD">
        <w:rPr>
          <w:b/>
          <w:sz w:val="28"/>
          <w:szCs w:val="28"/>
          <w:lang w:eastAsia="ru-RU"/>
        </w:rPr>
        <w:t>Воспитатель</w:t>
      </w:r>
      <w:r w:rsidRPr="002D0F42">
        <w:rPr>
          <w:sz w:val="28"/>
          <w:szCs w:val="28"/>
          <w:lang w:eastAsia="ru-RU"/>
        </w:rPr>
        <w:t xml:space="preserve">: Дальше пойдем до яблони. Синюю точку соедините с зеленой точкой. Что изображено? </w:t>
      </w:r>
    </w:p>
    <w:p w:rsidR="004E76C3" w:rsidRDefault="004E76C3" w:rsidP="00175BDD">
      <w:pPr>
        <w:pStyle w:val="NoSpacing"/>
        <w:ind w:firstLine="0"/>
        <w:rPr>
          <w:sz w:val="28"/>
          <w:szCs w:val="28"/>
          <w:lang w:eastAsia="ru-RU"/>
        </w:rPr>
      </w:pPr>
      <w:r w:rsidRPr="00175BDD">
        <w:rPr>
          <w:b/>
          <w:sz w:val="28"/>
          <w:szCs w:val="28"/>
          <w:lang w:eastAsia="ru-RU"/>
        </w:rPr>
        <w:t>Дети</w:t>
      </w:r>
      <w:r w:rsidRPr="002D0F42">
        <w:rPr>
          <w:sz w:val="28"/>
          <w:szCs w:val="28"/>
          <w:lang w:eastAsia="ru-RU"/>
        </w:rPr>
        <w:t xml:space="preserve">: Речка. </w:t>
      </w:r>
    </w:p>
    <w:p w:rsidR="004E76C3" w:rsidRDefault="004E76C3" w:rsidP="00175BDD">
      <w:pPr>
        <w:pStyle w:val="NoSpacing"/>
        <w:ind w:firstLine="0"/>
        <w:rPr>
          <w:sz w:val="28"/>
          <w:szCs w:val="28"/>
          <w:lang w:eastAsia="ru-RU"/>
        </w:rPr>
      </w:pPr>
      <w:r w:rsidRPr="00175BDD">
        <w:rPr>
          <w:b/>
          <w:sz w:val="28"/>
          <w:szCs w:val="28"/>
          <w:lang w:eastAsia="ru-RU"/>
        </w:rPr>
        <w:t>Воспитатель</w:t>
      </w:r>
      <w:r w:rsidRPr="002D0F42">
        <w:rPr>
          <w:sz w:val="28"/>
          <w:szCs w:val="28"/>
          <w:lang w:eastAsia="ru-RU"/>
        </w:rPr>
        <w:t>: Потом мы отправимся к речке. Зеленую точку соедините с</w:t>
      </w:r>
      <w:r>
        <w:rPr>
          <w:sz w:val="28"/>
          <w:szCs w:val="28"/>
          <w:lang w:eastAsia="ru-RU"/>
        </w:rPr>
        <w:t xml:space="preserve"> черной точкой. Что нарисовано?</w:t>
      </w:r>
    </w:p>
    <w:p w:rsidR="004E76C3" w:rsidRDefault="004E76C3" w:rsidP="00175BDD">
      <w:pPr>
        <w:pStyle w:val="NoSpacing"/>
        <w:ind w:firstLine="0"/>
        <w:rPr>
          <w:sz w:val="28"/>
          <w:szCs w:val="28"/>
          <w:lang w:eastAsia="ru-RU"/>
        </w:rPr>
      </w:pPr>
      <w:r w:rsidRPr="00175BDD">
        <w:rPr>
          <w:b/>
          <w:sz w:val="28"/>
          <w:szCs w:val="28"/>
          <w:lang w:eastAsia="ru-RU"/>
        </w:rPr>
        <w:t>Дети</w:t>
      </w:r>
      <w:r w:rsidRPr="002D0F42">
        <w:rPr>
          <w:sz w:val="28"/>
          <w:szCs w:val="28"/>
          <w:lang w:eastAsia="ru-RU"/>
        </w:rPr>
        <w:t xml:space="preserve">: Избушка на курьих ножках. </w:t>
      </w:r>
    </w:p>
    <w:p w:rsidR="004E76C3" w:rsidRDefault="004E76C3" w:rsidP="00175BDD">
      <w:pPr>
        <w:pStyle w:val="NoSpacing"/>
        <w:ind w:firstLine="0"/>
        <w:rPr>
          <w:sz w:val="28"/>
          <w:szCs w:val="28"/>
          <w:lang w:eastAsia="ru-RU"/>
        </w:rPr>
      </w:pPr>
      <w:r w:rsidRPr="00175BDD">
        <w:rPr>
          <w:b/>
          <w:sz w:val="28"/>
          <w:szCs w:val="28"/>
          <w:lang w:eastAsia="ru-RU"/>
        </w:rPr>
        <w:t>Воспитатель</w:t>
      </w:r>
      <w:r w:rsidRPr="002D0F42">
        <w:rPr>
          <w:sz w:val="28"/>
          <w:szCs w:val="28"/>
          <w:lang w:eastAsia="ru-RU"/>
        </w:rPr>
        <w:t xml:space="preserve">: Затем мы пойдем к избушке. </w:t>
      </w:r>
    </w:p>
    <w:p w:rsidR="004E76C3" w:rsidRPr="00175BDD" w:rsidRDefault="004E76C3" w:rsidP="00175BDD">
      <w:pPr>
        <w:pStyle w:val="NoSpacing"/>
        <w:ind w:firstLine="0"/>
        <w:rPr>
          <w:sz w:val="28"/>
          <w:szCs w:val="28"/>
        </w:rPr>
      </w:pPr>
      <w:r w:rsidRPr="002D0F42">
        <w:rPr>
          <w:sz w:val="28"/>
          <w:szCs w:val="28"/>
          <w:lang w:eastAsia="ru-RU"/>
        </w:rPr>
        <w:t xml:space="preserve">Дети выполняют задания на листе. </w:t>
      </w:r>
    </w:p>
    <w:p w:rsidR="004E76C3" w:rsidRPr="002D0F42" w:rsidRDefault="004E76C3" w:rsidP="002D0F42">
      <w:pPr>
        <w:spacing w:before="225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BDD">
        <w:rPr>
          <w:rFonts w:ascii="Times New Roman" w:hAnsi="Times New Roman"/>
          <w:b/>
          <w:sz w:val="28"/>
          <w:szCs w:val="28"/>
          <w:lang w:eastAsia="ru-RU"/>
        </w:rPr>
        <w:t>Логопед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2D0F42">
        <w:rPr>
          <w:rFonts w:ascii="Times New Roman" w:hAnsi="Times New Roman"/>
          <w:sz w:val="28"/>
          <w:szCs w:val="28"/>
          <w:lang w:eastAsia="ru-RU"/>
        </w:rPr>
        <w:t xml:space="preserve">Теперь у нас есть план, и мы можем отправляться в путь. </w:t>
      </w:r>
    </w:p>
    <w:p w:rsidR="004E76C3" w:rsidRPr="002D0F42" w:rsidRDefault="004E76C3" w:rsidP="002D0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0F42">
        <w:rPr>
          <w:rFonts w:ascii="Times New Roman" w:hAnsi="Times New Roman"/>
          <w:sz w:val="28"/>
          <w:szCs w:val="28"/>
        </w:rPr>
        <w:t>(Воспитатель с детьми совершает под музыкальное сопровождение прогулку и подводит детей к мольберту, на котором закреплена иллюстрация русской печи из сказки).</w:t>
      </w:r>
    </w:p>
    <w:p w:rsidR="004E76C3" w:rsidRPr="002D0F42" w:rsidRDefault="004E76C3" w:rsidP="002D0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5BDD">
        <w:rPr>
          <w:rFonts w:ascii="Times New Roman" w:hAnsi="Times New Roman"/>
          <w:b/>
          <w:sz w:val="28"/>
          <w:szCs w:val="28"/>
        </w:rPr>
        <w:t>Воспитатель</w:t>
      </w:r>
      <w:r w:rsidRPr="002D0F42">
        <w:rPr>
          <w:rFonts w:ascii="Times New Roman" w:hAnsi="Times New Roman"/>
          <w:sz w:val="28"/>
          <w:szCs w:val="28"/>
        </w:rPr>
        <w:t>: Кто первым встретился на пути Машеньке?</w:t>
      </w:r>
    </w:p>
    <w:p w:rsidR="004E76C3" w:rsidRPr="002D0F42" w:rsidRDefault="004E76C3" w:rsidP="002D0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5BDD">
        <w:rPr>
          <w:rFonts w:ascii="Times New Roman" w:hAnsi="Times New Roman"/>
          <w:b/>
          <w:sz w:val="28"/>
          <w:szCs w:val="28"/>
        </w:rPr>
        <w:t>Дети</w:t>
      </w:r>
      <w:r w:rsidRPr="002D0F42">
        <w:rPr>
          <w:rFonts w:ascii="Times New Roman" w:hAnsi="Times New Roman"/>
          <w:sz w:val="28"/>
          <w:szCs w:val="28"/>
        </w:rPr>
        <w:t>: Печка.</w:t>
      </w:r>
    </w:p>
    <w:p w:rsidR="004E76C3" w:rsidRDefault="004E76C3" w:rsidP="002D0F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4.</w:t>
      </w:r>
    </w:p>
    <w:p w:rsidR="004E76C3" w:rsidRPr="002D0F42" w:rsidRDefault="004E76C3" w:rsidP="002D0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5BDD">
        <w:rPr>
          <w:rFonts w:ascii="Times New Roman" w:hAnsi="Times New Roman"/>
          <w:b/>
          <w:sz w:val="28"/>
          <w:szCs w:val="28"/>
        </w:rPr>
        <w:t>Воспитатель</w:t>
      </w:r>
      <w:r w:rsidRPr="002D0F42">
        <w:rPr>
          <w:rFonts w:ascii="Times New Roman" w:hAnsi="Times New Roman"/>
          <w:sz w:val="28"/>
          <w:szCs w:val="28"/>
        </w:rPr>
        <w:t>: Давайте ласково поздороваемся с печкой.</w:t>
      </w:r>
    </w:p>
    <w:p w:rsidR="004E76C3" w:rsidRPr="002D0F42" w:rsidRDefault="004E76C3" w:rsidP="002D0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5BDD">
        <w:rPr>
          <w:rFonts w:ascii="Times New Roman" w:hAnsi="Times New Roman"/>
          <w:b/>
          <w:sz w:val="28"/>
          <w:szCs w:val="28"/>
        </w:rPr>
        <w:t>Дети</w:t>
      </w:r>
      <w:r w:rsidRPr="002D0F42">
        <w:rPr>
          <w:rFonts w:ascii="Times New Roman" w:hAnsi="Times New Roman"/>
          <w:sz w:val="28"/>
          <w:szCs w:val="28"/>
        </w:rPr>
        <w:t>: Здравствуй, печенька!</w:t>
      </w:r>
    </w:p>
    <w:p w:rsidR="004E76C3" w:rsidRPr="002D0F42" w:rsidRDefault="004E76C3" w:rsidP="002D0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5BDD">
        <w:rPr>
          <w:rFonts w:ascii="Times New Roman" w:hAnsi="Times New Roman"/>
          <w:b/>
          <w:sz w:val="28"/>
          <w:szCs w:val="28"/>
        </w:rPr>
        <w:t>Логопед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D0F42">
        <w:rPr>
          <w:rFonts w:ascii="Times New Roman" w:hAnsi="Times New Roman"/>
          <w:sz w:val="28"/>
          <w:szCs w:val="28"/>
        </w:rPr>
        <w:t>До чего добежала сестрица? (до печки)</w:t>
      </w:r>
    </w:p>
    <w:p w:rsidR="004E76C3" w:rsidRPr="002D0F42" w:rsidRDefault="004E76C3" w:rsidP="002D0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0F42">
        <w:rPr>
          <w:rFonts w:ascii="Times New Roman" w:hAnsi="Times New Roman"/>
          <w:sz w:val="28"/>
          <w:szCs w:val="28"/>
        </w:rPr>
        <w:t>К чему подошла сестрица? (к печке)</w:t>
      </w:r>
    </w:p>
    <w:p w:rsidR="004E76C3" w:rsidRPr="002D0F42" w:rsidRDefault="004E76C3" w:rsidP="002D0F42">
      <w:pPr>
        <w:spacing w:after="0" w:line="240" w:lineRule="auto"/>
        <w:ind w:left="180" w:hanging="180"/>
        <w:jc w:val="both"/>
        <w:rPr>
          <w:rFonts w:ascii="Times New Roman" w:hAnsi="Times New Roman"/>
          <w:b/>
          <w:sz w:val="28"/>
          <w:szCs w:val="28"/>
        </w:rPr>
      </w:pPr>
      <w:r w:rsidRPr="002D0F42">
        <w:rPr>
          <w:rFonts w:ascii="Times New Roman" w:hAnsi="Times New Roman"/>
          <w:sz w:val="28"/>
          <w:szCs w:val="28"/>
        </w:rPr>
        <w:t>Ребята, чем печка угостила Машеньку</w:t>
      </w:r>
      <w:r w:rsidRPr="002D0F42">
        <w:rPr>
          <w:rFonts w:ascii="Times New Roman" w:hAnsi="Times New Roman"/>
          <w:b/>
          <w:sz w:val="28"/>
          <w:szCs w:val="28"/>
        </w:rPr>
        <w:t>?</w:t>
      </w:r>
    </w:p>
    <w:p w:rsidR="004E76C3" w:rsidRPr="002D0F42" w:rsidRDefault="004E76C3" w:rsidP="002D0F42">
      <w:p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175BDD">
        <w:rPr>
          <w:rFonts w:ascii="Times New Roman" w:hAnsi="Times New Roman"/>
          <w:b/>
          <w:sz w:val="28"/>
          <w:szCs w:val="28"/>
        </w:rPr>
        <w:t>Дети</w:t>
      </w:r>
      <w:r w:rsidRPr="002D0F42">
        <w:rPr>
          <w:rFonts w:ascii="Times New Roman" w:hAnsi="Times New Roman"/>
          <w:sz w:val="28"/>
          <w:szCs w:val="28"/>
        </w:rPr>
        <w:t>: Печка угостила Машеньку пирожками.</w:t>
      </w:r>
    </w:p>
    <w:p w:rsidR="004E76C3" w:rsidRPr="002D0F42" w:rsidRDefault="004E76C3" w:rsidP="002D0F42">
      <w:p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175BDD">
        <w:rPr>
          <w:rFonts w:ascii="Times New Roman" w:hAnsi="Times New Roman"/>
          <w:b/>
          <w:sz w:val="28"/>
          <w:szCs w:val="28"/>
        </w:rPr>
        <w:t>Воспитатель</w:t>
      </w:r>
      <w:r w:rsidRPr="002D0F42">
        <w:rPr>
          <w:rFonts w:ascii="Times New Roman" w:hAnsi="Times New Roman"/>
          <w:sz w:val="28"/>
          <w:szCs w:val="28"/>
        </w:rPr>
        <w:t>: Давайте пофантазируем, с чем могут быть пирожки?</w:t>
      </w:r>
    </w:p>
    <w:p w:rsidR="004E76C3" w:rsidRPr="002D0F42" w:rsidRDefault="004E76C3" w:rsidP="002D0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5BDD">
        <w:rPr>
          <w:rFonts w:ascii="Times New Roman" w:hAnsi="Times New Roman"/>
          <w:b/>
          <w:sz w:val="28"/>
          <w:szCs w:val="28"/>
        </w:rPr>
        <w:t>Дети</w:t>
      </w:r>
      <w:r w:rsidRPr="002D0F42">
        <w:rPr>
          <w:rFonts w:ascii="Times New Roman" w:hAnsi="Times New Roman"/>
          <w:sz w:val="28"/>
          <w:szCs w:val="28"/>
        </w:rPr>
        <w:t>: Пирожки могут быть с капустой, с грибами, вишней, яблоками и т.д.</w:t>
      </w:r>
    </w:p>
    <w:p w:rsidR="004E76C3" w:rsidRPr="002D0F42" w:rsidRDefault="004E76C3" w:rsidP="002D0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5BDD">
        <w:rPr>
          <w:rFonts w:ascii="Times New Roman" w:hAnsi="Times New Roman"/>
          <w:b/>
          <w:sz w:val="28"/>
          <w:szCs w:val="28"/>
        </w:rPr>
        <w:t>Воспитатель</w:t>
      </w:r>
      <w:r w:rsidRPr="002D0F42">
        <w:rPr>
          <w:rFonts w:ascii="Times New Roman" w:hAnsi="Times New Roman"/>
          <w:sz w:val="28"/>
          <w:szCs w:val="28"/>
        </w:rPr>
        <w:t>: Ребята, в печке можно испечь не только пирожки, но и пироги. Пирожки по размеру маленькие, а пироги – большие. Если пирог с вишней, его называют вишневым пирогом. А как будет называться пирог с грибами, яблоками, капустой</w:t>
      </w:r>
      <w:r>
        <w:rPr>
          <w:rFonts w:ascii="Times New Roman" w:hAnsi="Times New Roman"/>
          <w:sz w:val="28"/>
          <w:szCs w:val="28"/>
        </w:rPr>
        <w:t>, вишней, черникой, картофелем</w:t>
      </w:r>
      <w:r w:rsidRPr="002D0F42">
        <w:rPr>
          <w:rFonts w:ascii="Times New Roman" w:hAnsi="Times New Roman"/>
          <w:sz w:val="28"/>
          <w:szCs w:val="28"/>
        </w:rPr>
        <w:t xml:space="preserve">? </w:t>
      </w:r>
    </w:p>
    <w:p w:rsidR="004E76C3" w:rsidRPr="002D0F42" w:rsidRDefault="004E76C3" w:rsidP="002D0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2EE">
        <w:rPr>
          <w:rFonts w:ascii="Times New Roman" w:hAnsi="Times New Roman"/>
          <w:b/>
          <w:sz w:val="28"/>
          <w:szCs w:val="28"/>
        </w:rPr>
        <w:t>Дети</w:t>
      </w:r>
      <w:r w:rsidRPr="002D0F42">
        <w:rPr>
          <w:rFonts w:ascii="Times New Roman" w:hAnsi="Times New Roman"/>
          <w:sz w:val="28"/>
          <w:szCs w:val="28"/>
        </w:rPr>
        <w:t>: Грибной пирог, яблочный пирог, капустный пирог</w:t>
      </w:r>
      <w:r>
        <w:rPr>
          <w:rFonts w:ascii="Times New Roman" w:hAnsi="Times New Roman"/>
          <w:sz w:val="28"/>
          <w:szCs w:val="28"/>
        </w:rPr>
        <w:t>,</w:t>
      </w:r>
      <w:r w:rsidRPr="00175B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вишневый, черничный, картофельный</w:t>
      </w:r>
      <w:r w:rsidRPr="002D0F42">
        <w:rPr>
          <w:rFonts w:ascii="Times New Roman" w:hAnsi="Times New Roman"/>
          <w:sz w:val="28"/>
          <w:szCs w:val="28"/>
        </w:rPr>
        <w:t>.</w:t>
      </w:r>
    </w:p>
    <w:p w:rsidR="004E76C3" w:rsidRPr="002D0F42" w:rsidRDefault="004E76C3" w:rsidP="002D0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2EE">
        <w:rPr>
          <w:rFonts w:ascii="Times New Roman" w:hAnsi="Times New Roman"/>
          <w:b/>
          <w:sz w:val="28"/>
          <w:szCs w:val="28"/>
        </w:rPr>
        <w:t>Воспитатель</w:t>
      </w:r>
      <w:r w:rsidRPr="002D0F42">
        <w:rPr>
          <w:rFonts w:ascii="Times New Roman" w:hAnsi="Times New Roman"/>
          <w:sz w:val="28"/>
          <w:szCs w:val="28"/>
        </w:rPr>
        <w:t>: Молодцы, ребята! С кем дальше повстречалась Машенька?</w:t>
      </w:r>
    </w:p>
    <w:p w:rsidR="004E76C3" w:rsidRPr="002D0F42" w:rsidRDefault="004E76C3" w:rsidP="002D0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2EE">
        <w:rPr>
          <w:rFonts w:ascii="Times New Roman" w:hAnsi="Times New Roman"/>
          <w:b/>
          <w:sz w:val="28"/>
          <w:szCs w:val="28"/>
        </w:rPr>
        <w:t>Дети</w:t>
      </w:r>
      <w:r w:rsidRPr="002D0F42">
        <w:rPr>
          <w:rFonts w:ascii="Times New Roman" w:hAnsi="Times New Roman"/>
          <w:sz w:val="28"/>
          <w:szCs w:val="28"/>
        </w:rPr>
        <w:t>: С яблонькой.</w:t>
      </w:r>
    </w:p>
    <w:p w:rsidR="004E76C3" w:rsidRPr="002D0F42" w:rsidRDefault="004E76C3" w:rsidP="002D0F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0F42">
        <w:rPr>
          <w:rFonts w:ascii="Times New Roman" w:hAnsi="Times New Roman"/>
          <w:b/>
          <w:sz w:val="28"/>
          <w:szCs w:val="28"/>
        </w:rPr>
        <w:t>5. Подбор синонимов.</w:t>
      </w:r>
    </w:p>
    <w:p w:rsidR="004E76C3" w:rsidRPr="002D0F42" w:rsidRDefault="004E76C3" w:rsidP="002D0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2EE">
        <w:rPr>
          <w:rFonts w:ascii="Times New Roman" w:hAnsi="Times New Roman"/>
          <w:b/>
          <w:sz w:val="28"/>
          <w:szCs w:val="28"/>
        </w:rPr>
        <w:t>Воспитатель</w:t>
      </w:r>
      <w:r w:rsidRPr="002D0F42">
        <w:rPr>
          <w:rFonts w:ascii="Times New Roman" w:hAnsi="Times New Roman"/>
          <w:sz w:val="28"/>
          <w:szCs w:val="28"/>
        </w:rPr>
        <w:t>: Ребята, поздоровайтесь с яблонькой.</w:t>
      </w:r>
    </w:p>
    <w:p w:rsidR="004E76C3" w:rsidRDefault="004E76C3" w:rsidP="002D0F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5.</w:t>
      </w:r>
    </w:p>
    <w:p w:rsidR="004E76C3" w:rsidRPr="002D0F42" w:rsidRDefault="004E76C3" w:rsidP="002D0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2EE">
        <w:rPr>
          <w:rFonts w:ascii="Times New Roman" w:hAnsi="Times New Roman"/>
          <w:b/>
          <w:sz w:val="28"/>
          <w:szCs w:val="28"/>
        </w:rPr>
        <w:t>Дети</w:t>
      </w:r>
      <w:r w:rsidRPr="002D0F42">
        <w:rPr>
          <w:rFonts w:ascii="Times New Roman" w:hAnsi="Times New Roman"/>
          <w:sz w:val="28"/>
          <w:szCs w:val="28"/>
        </w:rPr>
        <w:t>: Здравствуй, яблонька!</w:t>
      </w:r>
    </w:p>
    <w:p w:rsidR="004E76C3" w:rsidRPr="002D0F42" w:rsidRDefault="004E76C3" w:rsidP="002D0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0F42">
        <w:rPr>
          <w:rFonts w:ascii="Times New Roman" w:hAnsi="Times New Roman"/>
          <w:sz w:val="28"/>
          <w:szCs w:val="28"/>
        </w:rPr>
        <w:t>До ч</w:t>
      </w:r>
      <w:r>
        <w:rPr>
          <w:rFonts w:ascii="Times New Roman" w:hAnsi="Times New Roman"/>
          <w:sz w:val="28"/>
          <w:szCs w:val="28"/>
        </w:rPr>
        <w:t>его добежала сестрица? (до яблони</w:t>
      </w:r>
      <w:r w:rsidRPr="002D0F42">
        <w:rPr>
          <w:rFonts w:ascii="Times New Roman" w:hAnsi="Times New Roman"/>
          <w:sz w:val="28"/>
          <w:szCs w:val="28"/>
        </w:rPr>
        <w:t>)</w:t>
      </w:r>
    </w:p>
    <w:p w:rsidR="004E76C3" w:rsidRPr="002D0F42" w:rsidRDefault="004E76C3" w:rsidP="002D0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0F4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чему подошла сестрица? (к яблоне</w:t>
      </w:r>
      <w:r w:rsidRPr="002D0F42">
        <w:rPr>
          <w:rFonts w:ascii="Times New Roman" w:hAnsi="Times New Roman"/>
          <w:sz w:val="28"/>
          <w:szCs w:val="28"/>
        </w:rPr>
        <w:t>)</w:t>
      </w:r>
    </w:p>
    <w:p w:rsidR="004E76C3" w:rsidRPr="002D0F42" w:rsidRDefault="004E76C3" w:rsidP="002D0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2EE">
        <w:rPr>
          <w:rFonts w:ascii="Times New Roman" w:hAnsi="Times New Roman"/>
          <w:b/>
          <w:sz w:val="28"/>
          <w:szCs w:val="28"/>
        </w:rPr>
        <w:t>Воспитатель</w:t>
      </w:r>
      <w:r w:rsidRPr="002D0F42">
        <w:rPr>
          <w:rFonts w:ascii="Times New Roman" w:hAnsi="Times New Roman"/>
          <w:sz w:val="28"/>
          <w:szCs w:val="28"/>
        </w:rPr>
        <w:t>: В</w:t>
      </w:r>
      <w:r>
        <w:rPr>
          <w:rFonts w:ascii="Times New Roman" w:hAnsi="Times New Roman"/>
          <w:sz w:val="28"/>
          <w:szCs w:val="28"/>
        </w:rPr>
        <w:t>от здесь в корзинке лежит яблоко</w:t>
      </w:r>
      <w:r w:rsidRPr="002D0F42">
        <w:rPr>
          <w:rFonts w:ascii="Times New Roman" w:hAnsi="Times New Roman"/>
          <w:sz w:val="28"/>
          <w:szCs w:val="28"/>
        </w:rPr>
        <w:t>, возьмите их. В сказке яблочки называют румяными, да наливными, как вы понимаете это выражение?</w:t>
      </w:r>
    </w:p>
    <w:p w:rsidR="004E76C3" w:rsidRPr="002D0F42" w:rsidRDefault="004E76C3" w:rsidP="002D0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2EE">
        <w:rPr>
          <w:rFonts w:ascii="Times New Roman" w:hAnsi="Times New Roman"/>
          <w:b/>
          <w:sz w:val="28"/>
          <w:szCs w:val="28"/>
        </w:rPr>
        <w:t>Дети</w:t>
      </w:r>
      <w:r w:rsidRPr="002D0F42">
        <w:rPr>
          <w:rFonts w:ascii="Times New Roman" w:hAnsi="Times New Roman"/>
          <w:sz w:val="28"/>
          <w:szCs w:val="28"/>
        </w:rPr>
        <w:t>: Это яблоки красные, сочные, сладкие, спелые.</w:t>
      </w:r>
    </w:p>
    <w:p w:rsidR="004E76C3" w:rsidRDefault="004E76C3" w:rsidP="009022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2EE">
        <w:rPr>
          <w:rFonts w:ascii="Times New Roman" w:hAnsi="Times New Roman"/>
          <w:b/>
          <w:sz w:val="28"/>
          <w:szCs w:val="28"/>
          <w:lang w:eastAsia="ru-RU"/>
        </w:rPr>
        <w:t>Логопед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2D0F42">
        <w:rPr>
          <w:rFonts w:ascii="Times New Roman" w:hAnsi="Times New Roman"/>
          <w:sz w:val="28"/>
          <w:szCs w:val="28"/>
          <w:lang w:eastAsia="ru-RU"/>
        </w:rPr>
        <w:t xml:space="preserve">Яблоки - это овощи или фрукты? </w:t>
      </w:r>
    </w:p>
    <w:p w:rsidR="004E76C3" w:rsidRPr="002D0F42" w:rsidRDefault="004E76C3" w:rsidP="009022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2EE">
        <w:rPr>
          <w:rFonts w:ascii="Times New Roman" w:hAnsi="Times New Roman"/>
          <w:b/>
          <w:sz w:val="28"/>
          <w:szCs w:val="28"/>
          <w:lang w:eastAsia="ru-RU"/>
        </w:rPr>
        <w:t>Дети</w:t>
      </w:r>
      <w:r w:rsidRPr="002D0F42">
        <w:rPr>
          <w:rFonts w:ascii="Times New Roman" w:hAnsi="Times New Roman"/>
          <w:sz w:val="28"/>
          <w:szCs w:val="28"/>
          <w:lang w:eastAsia="ru-RU"/>
        </w:rPr>
        <w:t xml:space="preserve">: Фрукты. </w:t>
      </w:r>
    </w:p>
    <w:p w:rsidR="004E76C3" w:rsidRDefault="004E76C3" w:rsidP="009022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2EE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 w:rsidRPr="002D0F42">
        <w:rPr>
          <w:rFonts w:ascii="Times New Roman" w:hAnsi="Times New Roman"/>
          <w:sz w:val="28"/>
          <w:szCs w:val="28"/>
          <w:lang w:eastAsia="ru-RU"/>
        </w:rPr>
        <w:t xml:space="preserve">: Какие еще фрукты вы знаете? </w:t>
      </w:r>
    </w:p>
    <w:p w:rsidR="004E76C3" w:rsidRPr="002D0F42" w:rsidRDefault="004E76C3" w:rsidP="009022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F42">
        <w:rPr>
          <w:rFonts w:ascii="Times New Roman" w:hAnsi="Times New Roman"/>
          <w:sz w:val="28"/>
          <w:szCs w:val="28"/>
          <w:lang w:eastAsia="ru-RU"/>
        </w:rPr>
        <w:t xml:space="preserve">Ответы детей. </w:t>
      </w:r>
    </w:p>
    <w:p w:rsidR="004E76C3" w:rsidRPr="002D0F42" w:rsidRDefault="004E76C3" w:rsidP="002D0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2EE">
        <w:rPr>
          <w:rFonts w:ascii="Times New Roman" w:hAnsi="Times New Roman"/>
          <w:b/>
          <w:sz w:val="28"/>
          <w:szCs w:val="28"/>
        </w:rPr>
        <w:t>Воспитатель</w:t>
      </w:r>
      <w:r w:rsidRPr="002D0F42">
        <w:rPr>
          <w:rFonts w:ascii="Times New Roman" w:hAnsi="Times New Roman"/>
          <w:sz w:val="28"/>
          <w:szCs w:val="28"/>
        </w:rPr>
        <w:t xml:space="preserve">: Молодцы, ребята! Кто дальше встретился на пути Машеньке? </w:t>
      </w:r>
    </w:p>
    <w:p w:rsidR="004E76C3" w:rsidRPr="002D0F42" w:rsidRDefault="004E76C3" w:rsidP="002D0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2EE">
        <w:rPr>
          <w:rFonts w:ascii="Times New Roman" w:hAnsi="Times New Roman"/>
          <w:b/>
          <w:sz w:val="28"/>
          <w:szCs w:val="28"/>
        </w:rPr>
        <w:t>Дети</w:t>
      </w:r>
      <w:r w:rsidRPr="002D0F42">
        <w:rPr>
          <w:rFonts w:ascii="Times New Roman" w:hAnsi="Times New Roman"/>
          <w:sz w:val="28"/>
          <w:szCs w:val="28"/>
        </w:rPr>
        <w:t>: Речка.</w:t>
      </w:r>
    </w:p>
    <w:p w:rsidR="004E76C3" w:rsidRDefault="004E76C3" w:rsidP="002D0F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6C3" w:rsidRDefault="004E76C3" w:rsidP="002D0F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6.</w:t>
      </w:r>
    </w:p>
    <w:p w:rsidR="004E76C3" w:rsidRPr="002D0F42" w:rsidRDefault="004E76C3" w:rsidP="002D0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2EE">
        <w:rPr>
          <w:rFonts w:ascii="Times New Roman" w:hAnsi="Times New Roman"/>
          <w:b/>
          <w:sz w:val="28"/>
          <w:szCs w:val="28"/>
        </w:rPr>
        <w:t>Воспитатель</w:t>
      </w:r>
      <w:r w:rsidRPr="002D0F42">
        <w:rPr>
          <w:rFonts w:ascii="Times New Roman" w:hAnsi="Times New Roman"/>
          <w:sz w:val="28"/>
          <w:szCs w:val="28"/>
        </w:rPr>
        <w:t>: Давайте превратимся в речку и потечем плавно навстречу нашей сказочной речке. (Дети под музыкальное сопровождение делают плавные движения руками, изображая течение реки. Воспитатель подводит их к мольберту, на котором закреплена иллюстрация речки из сказки).</w:t>
      </w:r>
    </w:p>
    <w:p w:rsidR="004E76C3" w:rsidRPr="002D0F42" w:rsidRDefault="004E76C3" w:rsidP="002D0F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0F42">
        <w:rPr>
          <w:rFonts w:ascii="Times New Roman" w:hAnsi="Times New Roman"/>
          <w:b/>
          <w:sz w:val="28"/>
          <w:szCs w:val="28"/>
        </w:rPr>
        <w:t>7. Объясни выражение.</w:t>
      </w:r>
    </w:p>
    <w:p w:rsidR="004E76C3" w:rsidRPr="002D0F42" w:rsidRDefault="004E76C3" w:rsidP="002D0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2EE">
        <w:rPr>
          <w:rFonts w:ascii="Times New Roman" w:hAnsi="Times New Roman"/>
          <w:b/>
          <w:sz w:val="28"/>
          <w:szCs w:val="28"/>
        </w:rPr>
        <w:t>Воспитатель</w:t>
      </w:r>
      <w:r w:rsidRPr="002D0F42">
        <w:rPr>
          <w:rFonts w:ascii="Times New Roman" w:hAnsi="Times New Roman"/>
          <w:sz w:val="28"/>
          <w:szCs w:val="28"/>
        </w:rPr>
        <w:t>: Давайте и с речкой поздороваемся ласково.</w:t>
      </w:r>
    </w:p>
    <w:p w:rsidR="004E76C3" w:rsidRPr="002D0F42" w:rsidRDefault="004E76C3" w:rsidP="002D0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2EE">
        <w:rPr>
          <w:rFonts w:ascii="Times New Roman" w:hAnsi="Times New Roman"/>
          <w:b/>
          <w:sz w:val="28"/>
          <w:szCs w:val="28"/>
        </w:rPr>
        <w:t>Дети</w:t>
      </w:r>
      <w:r w:rsidRPr="002D0F42">
        <w:rPr>
          <w:rFonts w:ascii="Times New Roman" w:hAnsi="Times New Roman"/>
          <w:sz w:val="28"/>
          <w:szCs w:val="28"/>
        </w:rPr>
        <w:t>: Здравствуй, реченька!</w:t>
      </w:r>
    </w:p>
    <w:p w:rsidR="004E76C3" w:rsidRPr="002D0F42" w:rsidRDefault="004E76C3" w:rsidP="002D0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2EE">
        <w:rPr>
          <w:rFonts w:ascii="Times New Roman" w:hAnsi="Times New Roman"/>
          <w:b/>
          <w:sz w:val="28"/>
          <w:szCs w:val="28"/>
        </w:rPr>
        <w:t>Логопед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D0F42">
        <w:rPr>
          <w:rFonts w:ascii="Times New Roman" w:hAnsi="Times New Roman"/>
          <w:sz w:val="28"/>
          <w:szCs w:val="28"/>
        </w:rPr>
        <w:t>До ч</w:t>
      </w:r>
      <w:r>
        <w:rPr>
          <w:rFonts w:ascii="Times New Roman" w:hAnsi="Times New Roman"/>
          <w:sz w:val="28"/>
          <w:szCs w:val="28"/>
        </w:rPr>
        <w:t>его добежала сестрица? (до речки</w:t>
      </w:r>
      <w:r w:rsidRPr="002D0F42">
        <w:rPr>
          <w:rFonts w:ascii="Times New Roman" w:hAnsi="Times New Roman"/>
          <w:sz w:val="28"/>
          <w:szCs w:val="28"/>
        </w:rPr>
        <w:t>)</w:t>
      </w:r>
    </w:p>
    <w:p w:rsidR="004E76C3" w:rsidRPr="002D0F42" w:rsidRDefault="004E76C3" w:rsidP="002D0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0F4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чему подошла сестрица? (к речке</w:t>
      </w:r>
      <w:r w:rsidRPr="002D0F42">
        <w:rPr>
          <w:rFonts w:ascii="Times New Roman" w:hAnsi="Times New Roman"/>
          <w:sz w:val="28"/>
          <w:szCs w:val="28"/>
        </w:rPr>
        <w:t>)</w:t>
      </w:r>
    </w:p>
    <w:p w:rsidR="004E76C3" w:rsidRPr="002D0F42" w:rsidRDefault="004E76C3" w:rsidP="002D0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D0F42">
        <w:rPr>
          <w:rFonts w:ascii="Times New Roman" w:hAnsi="Times New Roman"/>
          <w:sz w:val="28"/>
          <w:szCs w:val="28"/>
        </w:rPr>
        <w:t>Посмотрите, ребята, это речка не простая, а молочная, с кисельными берегами. А как вы, ребята, понимаете сказочное выражение молочная река – кисельные берега?</w:t>
      </w:r>
    </w:p>
    <w:p w:rsidR="004E76C3" w:rsidRPr="002D0F42" w:rsidRDefault="004E76C3" w:rsidP="002D0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2EE">
        <w:rPr>
          <w:rFonts w:ascii="Times New Roman" w:hAnsi="Times New Roman"/>
          <w:b/>
          <w:sz w:val="28"/>
          <w:szCs w:val="28"/>
        </w:rPr>
        <w:t>Дети</w:t>
      </w:r>
      <w:r w:rsidRPr="002D0F42">
        <w:rPr>
          <w:rFonts w:ascii="Times New Roman" w:hAnsi="Times New Roman"/>
          <w:sz w:val="28"/>
          <w:szCs w:val="28"/>
        </w:rPr>
        <w:t>: В реке вместо воды течет молоко, а берега сделаны из киселя.</w:t>
      </w:r>
    </w:p>
    <w:p w:rsidR="004E76C3" w:rsidRPr="002D0F42" w:rsidRDefault="004E76C3" w:rsidP="002D0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2EE">
        <w:rPr>
          <w:rFonts w:ascii="Times New Roman" w:hAnsi="Times New Roman"/>
          <w:b/>
          <w:sz w:val="28"/>
          <w:szCs w:val="28"/>
        </w:rPr>
        <w:t>Воспитатель</w:t>
      </w:r>
      <w:r w:rsidRPr="002D0F42">
        <w:rPr>
          <w:rFonts w:ascii="Times New Roman" w:hAnsi="Times New Roman"/>
          <w:sz w:val="28"/>
          <w:szCs w:val="28"/>
        </w:rPr>
        <w:t>: Молодцы, правильно понимаете это сказочное выражение.</w:t>
      </w:r>
    </w:p>
    <w:p w:rsidR="004E76C3" w:rsidRPr="002D0F42" w:rsidRDefault="004E76C3" w:rsidP="002D0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2EE">
        <w:rPr>
          <w:rFonts w:ascii="Times New Roman" w:hAnsi="Times New Roman"/>
          <w:b/>
          <w:sz w:val="28"/>
          <w:szCs w:val="28"/>
        </w:rPr>
        <w:t>Воспитатель</w:t>
      </w:r>
      <w:r w:rsidRPr="002D0F42">
        <w:rPr>
          <w:rFonts w:ascii="Times New Roman" w:hAnsi="Times New Roman"/>
          <w:sz w:val="28"/>
          <w:szCs w:val="28"/>
        </w:rPr>
        <w:t>: В сказке лес, в который забрела Машенька, назван дремучим лесом. Кто сможет объяснить почему?</w:t>
      </w:r>
    </w:p>
    <w:p w:rsidR="004E76C3" w:rsidRPr="002D0F42" w:rsidRDefault="004E76C3" w:rsidP="002D0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2EE">
        <w:rPr>
          <w:rFonts w:ascii="Times New Roman" w:hAnsi="Times New Roman"/>
          <w:b/>
          <w:sz w:val="28"/>
          <w:szCs w:val="28"/>
        </w:rPr>
        <w:t>Дети</w:t>
      </w:r>
      <w:r w:rsidRPr="002D0F42">
        <w:rPr>
          <w:rFonts w:ascii="Times New Roman" w:hAnsi="Times New Roman"/>
          <w:sz w:val="28"/>
          <w:szCs w:val="28"/>
        </w:rPr>
        <w:t>: Потому что в дремучем лесу деревья растут часто. Это страшный лес.</w:t>
      </w:r>
    </w:p>
    <w:p w:rsidR="004E76C3" w:rsidRDefault="004E76C3" w:rsidP="002D0F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7.</w:t>
      </w:r>
    </w:p>
    <w:p w:rsidR="004E76C3" w:rsidRPr="002D0F42" w:rsidRDefault="004E76C3" w:rsidP="002D0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2EE">
        <w:rPr>
          <w:rFonts w:ascii="Times New Roman" w:hAnsi="Times New Roman"/>
          <w:b/>
          <w:sz w:val="28"/>
          <w:szCs w:val="28"/>
        </w:rPr>
        <w:t>Воспитатель</w:t>
      </w:r>
      <w:r w:rsidRPr="002D0F42">
        <w:rPr>
          <w:rFonts w:ascii="Times New Roman" w:hAnsi="Times New Roman"/>
          <w:sz w:val="28"/>
          <w:szCs w:val="28"/>
        </w:rPr>
        <w:t>: Правильно, ребята, в таком лесу деревья очень высокие и растут так близко друг к другу, что даже в солнечный день в нем темно.</w:t>
      </w:r>
    </w:p>
    <w:p w:rsidR="004E76C3" w:rsidRPr="002D0F42" w:rsidRDefault="004E76C3" w:rsidP="00507F01">
      <w:pPr>
        <w:pStyle w:val="NoSpacing"/>
        <w:rPr>
          <w:sz w:val="28"/>
          <w:szCs w:val="28"/>
        </w:rPr>
      </w:pPr>
      <w:r w:rsidRPr="00507F01">
        <w:rPr>
          <w:b/>
          <w:sz w:val="28"/>
          <w:szCs w:val="28"/>
        </w:rPr>
        <w:t>Воспитатель</w:t>
      </w:r>
      <w:r w:rsidRPr="002D0F42">
        <w:rPr>
          <w:sz w:val="28"/>
          <w:szCs w:val="28"/>
        </w:rPr>
        <w:t>: Куда же нам идти дальше? Давайте посмотрим в небо. Высоко в небе показалось несколько стай птиц, летящих на ночлег. За какой стаей? Вы, знаете что это за птицы?</w:t>
      </w:r>
    </w:p>
    <w:p w:rsidR="004E76C3" w:rsidRPr="00102153" w:rsidRDefault="004E76C3" w:rsidP="00507F01">
      <w:pPr>
        <w:pStyle w:val="NoSpacing"/>
        <w:rPr>
          <w:b/>
          <w:sz w:val="28"/>
          <w:szCs w:val="28"/>
        </w:rPr>
      </w:pPr>
      <w:r w:rsidRPr="00102153">
        <w:rPr>
          <w:b/>
          <w:sz w:val="28"/>
          <w:szCs w:val="28"/>
        </w:rPr>
        <w:t>Слайд 8.</w:t>
      </w:r>
    </w:p>
    <w:p w:rsidR="004E76C3" w:rsidRPr="002D0F42" w:rsidRDefault="004E76C3" w:rsidP="00507F01">
      <w:pPr>
        <w:pStyle w:val="NoSpacing"/>
        <w:rPr>
          <w:sz w:val="28"/>
          <w:szCs w:val="28"/>
        </w:rPr>
      </w:pPr>
      <w:r w:rsidRPr="002D0F42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слайде </w:t>
      </w:r>
      <w:r w:rsidRPr="002D0F42">
        <w:rPr>
          <w:sz w:val="28"/>
          <w:szCs w:val="28"/>
        </w:rPr>
        <w:t>размещены силуэты трёх птичьих стай.</w:t>
      </w:r>
    </w:p>
    <w:p w:rsidR="004E76C3" w:rsidRPr="00507F01" w:rsidRDefault="004E76C3" w:rsidP="00507F01">
      <w:pPr>
        <w:pStyle w:val="NoSpacing"/>
        <w:rPr>
          <w:sz w:val="28"/>
          <w:szCs w:val="28"/>
        </w:rPr>
      </w:pPr>
      <w:r w:rsidRPr="00507F01">
        <w:rPr>
          <w:b/>
          <w:sz w:val="28"/>
          <w:szCs w:val="28"/>
        </w:rPr>
        <w:t>Дети</w:t>
      </w:r>
      <w:r w:rsidRPr="002D0F42">
        <w:rPr>
          <w:sz w:val="28"/>
          <w:szCs w:val="28"/>
        </w:rPr>
        <w:t>: Знаем. Первая стая журавлиная, вторая голубиная, третья гусиная. Нам нужно идти за стаей гусей-лебедей – летящих внизу справа.</w:t>
      </w:r>
    </w:p>
    <w:p w:rsidR="004E76C3" w:rsidRPr="002D0F42" w:rsidRDefault="004E76C3" w:rsidP="002D0F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0F42">
        <w:rPr>
          <w:rFonts w:ascii="Times New Roman" w:hAnsi="Times New Roman"/>
          <w:b/>
          <w:sz w:val="28"/>
          <w:szCs w:val="28"/>
        </w:rPr>
        <w:t>9. Подбор антонимов.</w:t>
      </w:r>
    </w:p>
    <w:p w:rsidR="004E76C3" w:rsidRDefault="004E76C3" w:rsidP="002D0F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9.</w:t>
      </w:r>
    </w:p>
    <w:p w:rsidR="004E76C3" w:rsidRPr="002D0F42" w:rsidRDefault="004E76C3" w:rsidP="002D0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F01">
        <w:rPr>
          <w:rFonts w:ascii="Times New Roman" w:hAnsi="Times New Roman"/>
          <w:b/>
          <w:sz w:val="28"/>
          <w:szCs w:val="28"/>
        </w:rPr>
        <w:t>Воспитатель</w:t>
      </w:r>
      <w:r w:rsidRPr="002D0F4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И вот показалась избушка Бабы Яги. </w:t>
      </w:r>
      <w:r w:rsidRPr="002D0F42">
        <w:rPr>
          <w:rFonts w:ascii="Times New Roman" w:hAnsi="Times New Roman"/>
          <w:sz w:val="28"/>
          <w:szCs w:val="28"/>
        </w:rPr>
        <w:t>К избушке Бабы Яги нужно подойти очень тихо, чтобы она нас не заметила. Ребята, Баба-Яга в сказке добрая?</w:t>
      </w:r>
    </w:p>
    <w:p w:rsidR="004E76C3" w:rsidRPr="002D0F42" w:rsidRDefault="004E76C3" w:rsidP="002D0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F01">
        <w:rPr>
          <w:rFonts w:ascii="Times New Roman" w:hAnsi="Times New Roman"/>
          <w:b/>
          <w:sz w:val="28"/>
          <w:szCs w:val="28"/>
        </w:rPr>
        <w:t>Дети</w:t>
      </w:r>
      <w:r w:rsidRPr="002D0F42">
        <w:rPr>
          <w:rFonts w:ascii="Times New Roman" w:hAnsi="Times New Roman"/>
          <w:sz w:val="28"/>
          <w:szCs w:val="28"/>
        </w:rPr>
        <w:t>: Нет, Баба Яга в сказке злая.</w:t>
      </w:r>
    </w:p>
    <w:p w:rsidR="004E76C3" w:rsidRPr="002D0F42" w:rsidRDefault="004E76C3" w:rsidP="002D0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0F42">
        <w:rPr>
          <w:rFonts w:ascii="Times New Roman" w:hAnsi="Times New Roman"/>
          <w:sz w:val="28"/>
          <w:szCs w:val="28"/>
        </w:rPr>
        <w:t>Воспитатель: Она молодая?</w:t>
      </w:r>
    </w:p>
    <w:p w:rsidR="004E76C3" w:rsidRPr="002D0F42" w:rsidRDefault="004E76C3" w:rsidP="002D0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F01">
        <w:rPr>
          <w:rFonts w:ascii="Times New Roman" w:hAnsi="Times New Roman"/>
          <w:b/>
          <w:sz w:val="28"/>
          <w:szCs w:val="28"/>
        </w:rPr>
        <w:t>Дети</w:t>
      </w:r>
      <w:r w:rsidRPr="002D0F42">
        <w:rPr>
          <w:rFonts w:ascii="Times New Roman" w:hAnsi="Times New Roman"/>
          <w:sz w:val="28"/>
          <w:szCs w:val="28"/>
        </w:rPr>
        <w:t>: Нет, старая.</w:t>
      </w:r>
    </w:p>
    <w:p w:rsidR="004E76C3" w:rsidRPr="002D0F42" w:rsidRDefault="004E76C3" w:rsidP="002D0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F01">
        <w:rPr>
          <w:rFonts w:ascii="Times New Roman" w:hAnsi="Times New Roman"/>
          <w:b/>
          <w:sz w:val="28"/>
          <w:szCs w:val="28"/>
        </w:rPr>
        <w:t>Воспитатель</w:t>
      </w:r>
      <w:r w:rsidRPr="002D0F42">
        <w:rPr>
          <w:rFonts w:ascii="Times New Roman" w:hAnsi="Times New Roman"/>
          <w:sz w:val="28"/>
          <w:szCs w:val="28"/>
        </w:rPr>
        <w:t>: Она красивая?</w:t>
      </w:r>
    </w:p>
    <w:p w:rsidR="004E76C3" w:rsidRDefault="004E76C3" w:rsidP="00507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F01">
        <w:rPr>
          <w:rFonts w:ascii="Times New Roman" w:hAnsi="Times New Roman"/>
          <w:b/>
          <w:sz w:val="28"/>
          <w:szCs w:val="28"/>
        </w:rPr>
        <w:t>Дети</w:t>
      </w:r>
      <w:r w:rsidRPr="002D0F42">
        <w:rPr>
          <w:rFonts w:ascii="Times New Roman" w:hAnsi="Times New Roman"/>
          <w:sz w:val="28"/>
          <w:szCs w:val="28"/>
        </w:rPr>
        <w:t>: Нет, она страшная: у нее нос – крючком, волосы – торчком и нога костяная.</w:t>
      </w:r>
    </w:p>
    <w:p w:rsidR="004E76C3" w:rsidRDefault="004E76C3" w:rsidP="00507F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10.</w:t>
      </w:r>
    </w:p>
    <w:p w:rsidR="004E76C3" w:rsidRPr="00507F01" w:rsidRDefault="004E76C3" w:rsidP="00507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F01">
        <w:rPr>
          <w:rFonts w:ascii="Times New Roman" w:hAnsi="Times New Roman"/>
          <w:b/>
          <w:sz w:val="28"/>
          <w:szCs w:val="28"/>
        </w:rPr>
        <w:t>Логопед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D0F42">
        <w:rPr>
          <w:rFonts w:ascii="Times New Roman" w:hAnsi="Times New Roman"/>
          <w:sz w:val="28"/>
          <w:szCs w:val="28"/>
        </w:rPr>
        <w:t>Баба Яга дала задание девочке - прясть кудель. ( Логопед  дает объяснение слову «кудель» (</w:t>
      </w:r>
      <w:r w:rsidRPr="00BA50C3">
        <w:rPr>
          <w:rFonts w:ascii="Times New Roman" w:hAnsi="Times New Roman"/>
          <w:b/>
          <w:sz w:val="28"/>
          <w:szCs w:val="28"/>
        </w:rPr>
        <w:t>Слайд 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0F42">
        <w:rPr>
          <w:rFonts w:ascii="Times New Roman" w:hAnsi="Times New Roman"/>
          <w:sz w:val="28"/>
          <w:szCs w:val="28"/>
        </w:rPr>
        <w:t xml:space="preserve">это   шерсть или хлопок, лен,  но еще не нитки, а нечто похожее на ком ваты, из которого  делают определенным образом нитки (скручивая определенным образом кудель), а </w:t>
      </w:r>
      <w:r w:rsidRPr="00BA50C3">
        <w:rPr>
          <w:rFonts w:ascii="Times New Roman" w:hAnsi="Times New Roman"/>
          <w:b/>
          <w:sz w:val="28"/>
          <w:szCs w:val="28"/>
        </w:rPr>
        <w:t>Слайд 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0F42">
        <w:rPr>
          <w:rFonts w:ascii="Times New Roman" w:hAnsi="Times New Roman"/>
          <w:sz w:val="28"/>
          <w:szCs w:val="28"/>
        </w:rPr>
        <w:t xml:space="preserve">получившиеся нитки  накручивают на  веретено. Веретено – это предмет, по форме похожий на продолговатую деревянную юлу, которую ставят на острую ножку, вращают на ней и, таким образом, накручивают нитки на веретено).  </w:t>
      </w:r>
      <w:r w:rsidRPr="00507F01">
        <w:rPr>
          <w:rFonts w:ascii="Times New Roman" w:hAnsi="Times New Roman"/>
          <w:b/>
          <w:sz w:val="28"/>
          <w:szCs w:val="28"/>
        </w:rPr>
        <w:t>Логопед берет кусочек ваты</w:t>
      </w:r>
      <w:r w:rsidRPr="002D0F42">
        <w:rPr>
          <w:rFonts w:ascii="Times New Roman" w:hAnsi="Times New Roman"/>
          <w:sz w:val="28"/>
          <w:szCs w:val="28"/>
        </w:rPr>
        <w:t xml:space="preserve"> и показывает детям, как из ваты можно скрутить ниточку, а затем накручивает ее на карандаш или другой продолговатый предмет.</w:t>
      </w:r>
    </w:p>
    <w:p w:rsidR="004E76C3" w:rsidRPr="002D0F42" w:rsidRDefault="004E76C3" w:rsidP="002D0F4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07F01">
        <w:rPr>
          <w:rFonts w:ascii="Times New Roman" w:hAnsi="Times New Roman"/>
          <w:b/>
          <w:sz w:val="28"/>
          <w:szCs w:val="28"/>
        </w:rPr>
        <w:t>Л.:</w:t>
      </w:r>
      <w:r w:rsidRPr="002D0F42">
        <w:rPr>
          <w:rFonts w:ascii="Times New Roman" w:hAnsi="Times New Roman"/>
          <w:sz w:val="28"/>
          <w:szCs w:val="28"/>
        </w:rPr>
        <w:t xml:space="preserve"> Баба Яга попросила  вспомнить, какие бывают ткани (шерстяные, хлопчатобумажные, шелковые, льняные, атласные, бархатные, вельветовые, велюровые, драповые, кашемировые, шифоновые…).</w:t>
      </w:r>
    </w:p>
    <w:p w:rsidR="004E76C3" w:rsidRPr="002D0F42" w:rsidRDefault="004E76C3" w:rsidP="002D0F42">
      <w:pPr>
        <w:spacing w:before="225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F42">
        <w:rPr>
          <w:rFonts w:ascii="Times New Roman" w:hAnsi="Times New Roman"/>
          <w:sz w:val="28"/>
          <w:szCs w:val="28"/>
          <w:lang w:eastAsia="ru-RU"/>
        </w:rPr>
        <w:t xml:space="preserve">В избушке Баба Яга сердитая. А давайте подарим ей комплименты, которые мы знаем. </w:t>
      </w:r>
      <w:r w:rsidRPr="00507F01">
        <w:rPr>
          <w:rFonts w:ascii="Times New Roman" w:hAnsi="Times New Roman"/>
          <w:b/>
          <w:sz w:val="28"/>
          <w:szCs w:val="28"/>
          <w:lang w:eastAsia="ru-RU"/>
        </w:rPr>
        <w:t>Дети</w:t>
      </w:r>
      <w:r w:rsidRPr="002D0F42">
        <w:rPr>
          <w:rFonts w:ascii="Times New Roman" w:hAnsi="Times New Roman"/>
          <w:sz w:val="28"/>
          <w:szCs w:val="28"/>
          <w:lang w:eastAsia="ru-RU"/>
        </w:rPr>
        <w:t xml:space="preserve">: Прекрасная, нежная, стильная, приятная, неподражаемая, </w:t>
      </w:r>
    </w:p>
    <w:p w:rsidR="004E76C3" w:rsidRPr="002D0F42" w:rsidRDefault="004E76C3" w:rsidP="002D0F4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07F01">
        <w:rPr>
          <w:rFonts w:ascii="Times New Roman" w:hAnsi="Times New Roman"/>
          <w:b/>
          <w:sz w:val="28"/>
          <w:szCs w:val="28"/>
        </w:rPr>
        <w:t>Л.:</w:t>
      </w:r>
      <w:r w:rsidRPr="002D0F42">
        <w:rPr>
          <w:rFonts w:ascii="Times New Roman" w:hAnsi="Times New Roman"/>
          <w:sz w:val="28"/>
          <w:szCs w:val="28"/>
        </w:rPr>
        <w:t xml:space="preserve"> Девочка ответила, испугалась, стала прясть, а мышка попросила: </w:t>
      </w:r>
    </w:p>
    <w:p w:rsidR="004E76C3" w:rsidRPr="002D0F42" w:rsidRDefault="004E76C3" w:rsidP="002D0F4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D0F42">
        <w:rPr>
          <w:rFonts w:ascii="Times New Roman" w:hAnsi="Times New Roman"/>
          <w:sz w:val="28"/>
          <w:szCs w:val="28"/>
        </w:rPr>
        <w:t>« Накорми меня кашкой, и я тебе помогу».</w:t>
      </w:r>
    </w:p>
    <w:p w:rsidR="004E76C3" w:rsidRPr="002D0F42" w:rsidRDefault="004E76C3" w:rsidP="002D0F4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D0F42">
        <w:rPr>
          <w:rFonts w:ascii="Times New Roman" w:hAnsi="Times New Roman"/>
          <w:sz w:val="28"/>
          <w:szCs w:val="28"/>
        </w:rPr>
        <w:t>Давайте и мы поможем девочке накормить мышку.</w:t>
      </w:r>
    </w:p>
    <w:p w:rsidR="004E76C3" w:rsidRPr="002D0F42" w:rsidRDefault="004E76C3" w:rsidP="002D0F4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07F01">
        <w:rPr>
          <w:rFonts w:ascii="Times New Roman" w:hAnsi="Times New Roman"/>
          <w:b/>
          <w:i/>
          <w:sz w:val="28"/>
          <w:szCs w:val="28"/>
        </w:rPr>
        <w:t>Дети проходят к доске,</w:t>
      </w:r>
      <w:r w:rsidRPr="002D0F42">
        <w:rPr>
          <w:rFonts w:ascii="Times New Roman" w:hAnsi="Times New Roman"/>
          <w:sz w:val="28"/>
          <w:szCs w:val="28"/>
        </w:rPr>
        <w:t xml:space="preserve"> на которой помещена тарелка с прозрачным  кармашком, в который можно вложить мешочки с различными крупами. Дети разбирают из контейнера мешочки с крупами и «варят» кашу для мышки, комментируя свои действия.</w:t>
      </w:r>
    </w:p>
    <w:p w:rsidR="004E76C3" w:rsidRPr="002D0F42" w:rsidRDefault="004E76C3" w:rsidP="002D0F4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07F01">
        <w:rPr>
          <w:rFonts w:ascii="Times New Roman" w:hAnsi="Times New Roman"/>
          <w:b/>
          <w:sz w:val="28"/>
          <w:szCs w:val="28"/>
        </w:rPr>
        <w:t>Д.:</w:t>
      </w:r>
      <w:r w:rsidRPr="002D0F42">
        <w:rPr>
          <w:rFonts w:ascii="Times New Roman" w:hAnsi="Times New Roman"/>
          <w:sz w:val="28"/>
          <w:szCs w:val="28"/>
        </w:rPr>
        <w:t xml:space="preserve"> У меня гречневая крупа. Я сварю мышке гречневую кашу.</w:t>
      </w:r>
    </w:p>
    <w:p w:rsidR="004E76C3" w:rsidRPr="002D0F42" w:rsidRDefault="004E76C3" w:rsidP="002D0F4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D0F42">
        <w:rPr>
          <w:rFonts w:ascii="Times New Roman" w:hAnsi="Times New Roman"/>
          <w:sz w:val="28"/>
          <w:szCs w:val="28"/>
        </w:rPr>
        <w:t>А у  меня манная крупа. Я варю манную кашу. И т.д. и т.п..</w:t>
      </w:r>
      <w:r>
        <w:rPr>
          <w:rFonts w:ascii="Times New Roman" w:hAnsi="Times New Roman"/>
          <w:sz w:val="28"/>
          <w:szCs w:val="28"/>
        </w:rPr>
        <w:t xml:space="preserve"> (овсяная, пшеничная, перловая, пшенная, манная, рисовая, гречневая, геркулесовая)</w:t>
      </w:r>
    </w:p>
    <w:p w:rsidR="004E76C3" w:rsidRPr="002D0F42" w:rsidRDefault="004E76C3" w:rsidP="002D0F4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07F01">
        <w:rPr>
          <w:rFonts w:ascii="Times New Roman" w:hAnsi="Times New Roman"/>
          <w:b/>
          <w:sz w:val="28"/>
          <w:szCs w:val="28"/>
        </w:rPr>
        <w:t>Л.:</w:t>
      </w:r>
      <w:r w:rsidRPr="002D0F42">
        <w:rPr>
          <w:rFonts w:ascii="Times New Roman" w:hAnsi="Times New Roman"/>
          <w:sz w:val="28"/>
          <w:szCs w:val="28"/>
        </w:rPr>
        <w:t xml:space="preserve"> Мышка поела кашки, сказала спасибо нам и девочке, велела ей бежать с братцем, а сама стала за девочку отвечать, когда Баба Яга её что – то спрашивала, в благодарность за вкусную кашку.</w:t>
      </w:r>
    </w:p>
    <w:p w:rsidR="004E76C3" w:rsidRDefault="004E76C3" w:rsidP="002D0F4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07F0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Слайд 13.</w:t>
      </w:r>
    </w:p>
    <w:p w:rsidR="004E76C3" w:rsidRPr="002D0F42" w:rsidRDefault="004E76C3" w:rsidP="002D0F4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07F01">
        <w:rPr>
          <w:rFonts w:ascii="Times New Roman" w:hAnsi="Times New Roman"/>
          <w:b/>
          <w:sz w:val="28"/>
          <w:szCs w:val="28"/>
        </w:rPr>
        <w:t>Л.:</w:t>
      </w:r>
      <w:r w:rsidRPr="002D0F42">
        <w:rPr>
          <w:rFonts w:ascii="Times New Roman" w:hAnsi="Times New Roman"/>
          <w:sz w:val="28"/>
          <w:szCs w:val="28"/>
        </w:rPr>
        <w:t xml:space="preserve"> Итак, девочка, схватив братца, убежала. Бежит она, а тут гуси – лебеди догоняют их. Что попалось на пути? Кого девочка попросила спрятать их?</w:t>
      </w:r>
    </w:p>
    <w:p w:rsidR="004E76C3" w:rsidRPr="002D0F42" w:rsidRDefault="004E76C3" w:rsidP="002D0F4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07F01">
        <w:rPr>
          <w:rFonts w:ascii="Times New Roman" w:hAnsi="Times New Roman"/>
          <w:b/>
          <w:sz w:val="28"/>
          <w:szCs w:val="28"/>
        </w:rPr>
        <w:t>Д.:</w:t>
      </w:r>
      <w:r w:rsidRPr="002D0F42">
        <w:rPr>
          <w:rFonts w:ascii="Times New Roman" w:hAnsi="Times New Roman"/>
          <w:sz w:val="28"/>
          <w:szCs w:val="28"/>
        </w:rPr>
        <w:t xml:space="preserve"> Им встретилась молочная речка, кисельные берега.</w:t>
      </w:r>
    </w:p>
    <w:p w:rsidR="004E76C3" w:rsidRPr="002D0F42" w:rsidRDefault="004E76C3" w:rsidP="002D0F4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07F01">
        <w:rPr>
          <w:rFonts w:ascii="Times New Roman" w:hAnsi="Times New Roman"/>
          <w:b/>
          <w:sz w:val="28"/>
          <w:szCs w:val="28"/>
        </w:rPr>
        <w:t>Л.:</w:t>
      </w:r>
      <w:r w:rsidRPr="002D0F42">
        <w:rPr>
          <w:rFonts w:ascii="Times New Roman" w:hAnsi="Times New Roman"/>
          <w:sz w:val="28"/>
          <w:szCs w:val="28"/>
        </w:rPr>
        <w:t xml:space="preserve"> Правильно. Но речка сказала, что спрячет их под бережком при условии, если ребята придумают, какая еще сказочная речка может быть. Насмешите речку! </w:t>
      </w:r>
    </w:p>
    <w:p w:rsidR="004E76C3" w:rsidRPr="002D0F42" w:rsidRDefault="004E76C3" w:rsidP="002D0F4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D0F42">
        <w:rPr>
          <w:rFonts w:ascii="Times New Roman" w:hAnsi="Times New Roman"/>
          <w:sz w:val="28"/>
          <w:szCs w:val="28"/>
        </w:rPr>
        <w:t>Дети придумывают смешные  материалы, из которых будет их речка и её берега.</w:t>
      </w:r>
    </w:p>
    <w:p w:rsidR="004E76C3" w:rsidRPr="002D0F42" w:rsidRDefault="004E76C3" w:rsidP="002D0F4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07F01">
        <w:rPr>
          <w:rFonts w:ascii="Times New Roman" w:hAnsi="Times New Roman"/>
          <w:b/>
          <w:sz w:val="28"/>
          <w:szCs w:val="28"/>
        </w:rPr>
        <w:t>Д.:</w:t>
      </w:r>
      <w:r w:rsidRPr="002D0F42">
        <w:rPr>
          <w:rFonts w:ascii="Times New Roman" w:hAnsi="Times New Roman"/>
          <w:sz w:val="28"/>
          <w:szCs w:val="28"/>
        </w:rPr>
        <w:t xml:space="preserve"> Моя речка будет из кефира, значит она кефирная. Моя речка из сметаны, значит, она сметанная, а берега из сыра - сырные. И т.д… (Логопед может предложить слова: творог, масло, мука, мясо, сливки, и др.) </w:t>
      </w:r>
    </w:p>
    <w:p w:rsidR="004E76C3" w:rsidRPr="002D0F42" w:rsidRDefault="004E76C3" w:rsidP="002D0F4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D0F42">
        <w:rPr>
          <w:rFonts w:ascii="Times New Roman" w:hAnsi="Times New Roman"/>
          <w:sz w:val="28"/>
          <w:szCs w:val="28"/>
        </w:rPr>
        <w:t xml:space="preserve">Дети придумывают смешные слова. </w:t>
      </w:r>
    </w:p>
    <w:p w:rsidR="004E76C3" w:rsidRDefault="004E76C3" w:rsidP="002D0F4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14.</w:t>
      </w:r>
    </w:p>
    <w:p w:rsidR="004E76C3" w:rsidRPr="002D0F42" w:rsidRDefault="004E76C3" w:rsidP="002D0F4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511D">
        <w:rPr>
          <w:rFonts w:ascii="Times New Roman" w:hAnsi="Times New Roman"/>
          <w:b/>
          <w:sz w:val="28"/>
          <w:szCs w:val="28"/>
        </w:rPr>
        <w:t>Л.:</w:t>
      </w:r>
      <w:r w:rsidRPr="002D0F42">
        <w:rPr>
          <w:rFonts w:ascii="Times New Roman" w:hAnsi="Times New Roman"/>
          <w:sz w:val="28"/>
          <w:szCs w:val="28"/>
        </w:rPr>
        <w:t xml:space="preserve"> Молодцы, помогли ребятам, насмешили речку, она спрятала наших героев, и гуси пролетели мимо. ( На доске располагается картинка, где дети прячутся под брегом).</w:t>
      </w:r>
    </w:p>
    <w:p w:rsidR="004E76C3" w:rsidRPr="002D0F42" w:rsidRDefault="004E76C3" w:rsidP="002D0F4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D0F42">
        <w:rPr>
          <w:rFonts w:ascii="Times New Roman" w:hAnsi="Times New Roman"/>
          <w:sz w:val="28"/>
          <w:szCs w:val="28"/>
        </w:rPr>
        <w:t>Где спрятались дети? (под берегом)</w:t>
      </w:r>
    </w:p>
    <w:p w:rsidR="004E76C3" w:rsidRPr="002D0F42" w:rsidRDefault="004E76C3" w:rsidP="002D0F4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D0F42">
        <w:rPr>
          <w:rFonts w:ascii="Times New Roman" w:hAnsi="Times New Roman"/>
          <w:sz w:val="28"/>
          <w:szCs w:val="28"/>
        </w:rPr>
        <w:t>Откуда вышли дети? (из-под берега)</w:t>
      </w:r>
    </w:p>
    <w:p w:rsidR="004E76C3" w:rsidRPr="002D0F42" w:rsidRDefault="004E76C3" w:rsidP="002D0F4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511D">
        <w:rPr>
          <w:rFonts w:ascii="Times New Roman" w:hAnsi="Times New Roman"/>
          <w:b/>
          <w:sz w:val="28"/>
          <w:szCs w:val="28"/>
        </w:rPr>
        <w:t>Л.:</w:t>
      </w:r>
      <w:r w:rsidRPr="002D0F42">
        <w:rPr>
          <w:rFonts w:ascii="Times New Roman" w:hAnsi="Times New Roman"/>
          <w:sz w:val="28"/>
          <w:szCs w:val="28"/>
        </w:rPr>
        <w:t xml:space="preserve"> Что было дальше? Где пришлось прятаться?</w:t>
      </w:r>
    </w:p>
    <w:p w:rsidR="004E76C3" w:rsidRPr="002D0F42" w:rsidRDefault="004E76C3" w:rsidP="002D0F4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511D">
        <w:rPr>
          <w:rFonts w:ascii="Times New Roman" w:hAnsi="Times New Roman"/>
          <w:b/>
          <w:sz w:val="28"/>
          <w:szCs w:val="28"/>
        </w:rPr>
        <w:t>Д.:</w:t>
      </w:r>
      <w:r w:rsidRPr="002D0F42">
        <w:rPr>
          <w:rFonts w:ascii="Times New Roman" w:hAnsi="Times New Roman"/>
          <w:sz w:val="28"/>
          <w:szCs w:val="28"/>
        </w:rPr>
        <w:t xml:space="preserve"> Они попросили   яблоньку спрятать их.</w:t>
      </w:r>
    </w:p>
    <w:p w:rsidR="004E76C3" w:rsidRPr="002D0F42" w:rsidRDefault="004E76C3" w:rsidP="002D0F4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511D">
        <w:rPr>
          <w:rFonts w:ascii="Times New Roman" w:hAnsi="Times New Roman"/>
          <w:b/>
          <w:sz w:val="28"/>
          <w:szCs w:val="28"/>
        </w:rPr>
        <w:t>Л.:</w:t>
      </w:r>
      <w:r>
        <w:rPr>
          <w:rFonts w:ascii="Times New Roman" w:hAnsi="Times New Roman"/>
          <w:sz w:val="28"/>
          <w:szCs w:val="28"/>
        </w:rPr>
        <w:t xml:space="preserve"> А яблонька сказала: «</w:t>
      </w:r>
      <w:r w:rsidRPr="002D0F42">
        <w:rPr>
          <w:rFonts w:ascii="Times New Roman" w:hAnsi="Times New Roman"/>
          <w:sz w:val="28"/>
          <w:szCs w:val="28"/>
        </w:rPr>
        <w:t>Я вас спрячу, если вы скажете, как называются мои веточки, листики, какие они». Назовите, какие листья, ветки, и т.д. у яблоньки.</w:t>
      </w:r>
    </w:p>
    <w:p w:rsidR="004E76C3" w:rsidRPr="002D0F42" w:rsidRDefault="004E76C3" w:rsidP="002D0F4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D0F42">
        <w:rPr>
          <w:rFonts w:ascii="Times New Roman" w:hAnsi="Times New Roman"/>
          <w:sz w:val="28"/>
          <w:szCs w:val="28"/>
        </w:rPr>
        <w:t>Дети называют ветки,</w:t>
      </w:r>
      <w:r>
        <w:rPr>
          <w:rFonts w:ascii="Times New Roman" w:hAnsi="Times New Roman"/>
          <w:sz w:val="28"/>
          <w:szCs w:val="28"/>
        </w:rPr>
        <w:t xml:space="preserve"> листья яблони (</w:t>
      </w:r>
      <w:r w:rsidRPr="002D0F42">
        <w:rPr>
          <w:rFonts w:ascii="Times New Roman" w:hAnsi="Times New Roman"/>
          <w:sz w:val="28"/>
          <w:szCs w:val="28"/>
        </w:rPr>
        <w:t>яблоневые, НЕ яблочные).</w:t>
      </w:r>
    </w:p>
    <w:p w:rsidR="004E76C3" w:rsidRPr="002D0F42" w:rsidRDefault="004E76C3" w:rsidP="002D0F4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511D">
        <w:rPr>
          <w:rFonts w:ascii="Times New Roman" w:hAnsi="Times New Roman"/>
          <w:b/>
          <w:sz w:val="28"/>
          <w:szCs w:val="28"/>
        </w:rPr>
        <w:t>Л.:</w:t>
      </w:r>
      <w:r w:rsidRPr="002D0F42">
        <w:rPr>
          <w:rFonts w:ascii="Times New Roman" w:hAnsi="Times New Roman"/>
          <w:sz w:val="28"/>
          <w:szCs w:val="28"/>
        </w:rPr>
        <w:t xml:space="preserve"> У яблони под ветками оказались картинки   других деревьев и их листьев. ( Логопед достает карточки с изображением деревьев и их листьев, раздает детям). Назовите их, и тогда яблоня спрячет наших беглецов.</w:t>
      </w:r>
    </w:p>
    <w:p w:rsidR="004E76C3" w:rsidRPr="002D0F42" w:rsidRDefault="004E76C3" w:rsidP="002D0F4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D0F42">
        <w:rPr>
          <w:rFonts w:ascii="Times New Roman" w:hAnsi="Times New Roman"/>
          <w:sz w:val="28"/>
          <w:szCs w:val="28"/>
        </w:rPr>
        <w:t>Дети  выполняют задание.</w:t>
      </w:r>
    </w:p>
    <w:p w:rsidR="004E76C3" w:rsidRPr="00A65AA4" w:rsidRDefault="004E76C3" w:rsidP="002D0F4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65AA4">
        <w:rPr>
          <w:rFonts w:ascii="Times New Roman" w:hAnsi="Times New Roman"/>
          <w:b/>
          <w:sz w:val="28"/>
          <w:szCs w:val="28"/>
        </w:rPr>
        <w:t>Слайд 15.</w:t>
      </w:r>
    </w:p>
    <w:p w:rsidR="004E76C3" w:rsidRPr="002D0F42" w:rsidRDefault="004E76C3" w:rsidP="002D0F4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65AA4">
        <w:rPr>
          <w:rFonts w:ascii="Times New Roman" w:hAnsi="Times New Roman"/>
          <w:b/>
          <w:sz w:val="28"/>
          <w:szCs w:val="28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0F42">
        <w:rPr>
          <w:rFonts w:ascii="Times New Roman" w:hAnsi="Times New Roman"/>
          <w:sz w:val="28"/>
          <w:szCs w:val="28"/>
        </w:rPr>
        <w:t>Куда спрятались дети? (под яблоньку)</w:t>
      </w:r>
    </w:p>
    <w:p w:rsidR="004E76C3" w:rsidRPr="002D0F42" w:rsidRDefault="004E76C3" w:rsidP="002D0F4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D0F42">
        <w:rPr>
          <w:rFonts w:ascii="Times New Roman" w:hAnsi="Times New Roman"/>
          <w:sz w:val="28"/>
          <w:szCs w:val="28"/>
        </w:rPr>
        <w:t>Откуда вышли дети? (из-под яблоньки)</w:t>
      </w:r>
    </w:p>
    <w:p w:rsidR="004E76C3" w:rsidRPr="002D0F42" w:rsidRDefault="004E76C3" w:rsidP="002D0F4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D0F42">
        <w:rPr>
          <w:rFonts w:ascii="Times New Roman" w:hAnsi="Times New Roman"/>
          <w:sz w:val="28"/>
          <w:szCs w:val="28"/>
        </w:rPr>
        <w:t>Физминутка.</w:t>
      </w:r>
    </w:p>
    <w:p w:rsidR="004E76C3" w:rsidRPr="002D0F42" w:rsidRDefault="004E76C3" w:rsidP="002D0F4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511D">
        <w:rPr>
          <w:rFonts w:ascii="Times New Roman" w:hAnsi="Times New Roman"/>
          <w:b/>
          <w:sz w:val="28"/>
          <w:szCs w:val="28"/>
        </w:rPr>
        <w:t>Л.:</w:t>
      </w:r>
      <w:r w:rsidRPr="002D0F42">
        <w:rPr>
          <w:rFonts w:ascii="Times New Roman" w:hAnsi="Times New Roman"/>
          <w:sz w:val="28"/>
          <w:szCs w:val="28"/>
        </w:rPr>
        <w:t xml:space="preserve"> Устали наши беглецы, устали и мы. Давайте отдохнем.</w:t>
      </w:r>
    </w:p>
    <w:p w:rsidR="004E76C3" w:rsidRDefault="004E76C3" w:rsidP="0021511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511D">
        <w:rPr>
          <w:rFonts w:ascii="Times New Roman" w:hAnsi="Times New Roman"/>
          <w:b/>
          <w:i/>
          <w:sz w:val="28"/>
          <w:szCs w:val="28"/>
        </w:rPr>
        <w:t>Дети слушают стихотворение и  выполняют движения,</w:t>
      </w:r>
      <w:r w:rsidRPr="002D0F42">
        <w:rPr>
          <w:rFonts w:ascii="Times New Roman" w:hAnsi="Times New Roman"/>
          <w:sz w:val="28"/>
          <w:szCs w:val="28"/>
        </w:rPr>
        <w:t xml:space="preserve"> упоминаемые в нем.</w:t>
      </w:r>
    </w:p>
    <w:p w:rsidR="004E76C3" w:rsidRDefault="004E76C3" w:rsidP="0021511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D0F42">
        <w:rPr>
          <w:rFonts w:ascii="Times New Roman" w:hAnsi="Times New Roman"/>
          <w:sz w:val="28"/>
          <w:szCs w:val="28"/>
          <w:lang w:eastAsia="ru-RU"/>
        </w:rPr>
        <w:t xml:space="preserve">- Давайте выйдем на лужок, встанем в кружок. Мы сейчас превратимся в Гусей -лебедей. Гуси – лебеди летели (ходьба по кругу и взмахи руками в стороны.) </w:t>
      </w:r>
    </w:p>
    <w:p w:rsidR="004E76C3" w:rsidRDefault="004E76C3" w:rsidP="0021511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D0F42">
        <w:rPr>
          <w:rFonts w:ascii="Times New Roman" w:hAnsi="Times New Roman"/>
          <w:sz w:val="28"/>
          <w:szCs w:val="28"/>
          <w:lang w:eastAsia="ru-RU"/>
        </w:rPr>
        <w:t xml:space="preserve">На лужайку тихо сели (присели на месте.) </w:t>
      </w:r>
    </w:p>
    <w:p w:rsidR="004E76C3" w:rsidRDefault="004E76C3" w:rsidP="0021511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D0F42">
        <w:rPr>
          <w:rFonts w:ascii="Times New Roman" w:hAnsi="Times New Roman"/>
          <w:sz w:val="28"/>
          <w:szCs w:val="28"/>
          <w:lang w:eastAsia="ru-RU"/>
        </w:rPr>
        <w:t xml:space="preserve">Походили (ходьба полуприседя.) </w:t>
      </w:r>
    </w:p>
    <w:p w:rsidR="004E76C3" w:rsidRDefault="004E76C3" w:rsidP="0021511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D0F42">
        <w:rPr>
          <w:rFonts w:ascii="Times New Roman" w:hAnsi="Times New Roman"/>
          <w:sz w:val="28"/>
          <w:szCs w:val="28"/>
          <w:lang w:eastAsia="ru-RU"/>
        </w:rPr>
        <w:t xml:space="preserve">Поклевали (наклоны перед собой.) </w:t>
      </w:r>
    </w:p>
    <w:p w:rsidR="004E76C3" w:rsidRDefault="004E76C3" w:rsidP="0021511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D0F42">
        <w:rPr>
          <w:rFonts w:ascii="Times New Roman" w:hAnsi="Times New Roman"/>
          <w:sz w:val="28"/>
          <w:szCs w:val="28"/>
          <w:lang w:eastAsia="ru-RU"/>
        </w:rPr>
        <w:t xml:space="preserve">Потом быстро побежали (бег по кругу на носочках со взмахами крыльев.) </w:t>
      </w:r>
    </w:p>
    <w:p w:rsidR="004E76C3" w:rsidRDefault="004E76C3" w:rsidP="0021511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D0F42">
        <w:rPr>
          <w:rFonts w:ascii="Times New Roman" w:hAnsi="Times New Roman"/>
          <w:sz w:val="28"/>
          <w:szCs w:val="28"/>
          <w:lang w:eastAsia="ru-RU"/>
        </w:rPr>
        <w:t xml:space="preserve">Гуси –лебеди летят, крыльями шумят (ходба на месте с подниманием рук через стороны вверх и опусканием вниз, держа осанку.) </w:t>
      </w:r>
    </w:p>
    <w:p w:rsidR="004E76C3" w:rsidRDefault="004E76C3" w:rsidP="0021511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D0F42">
        <w:rPr>
          <w:rFonts w:ascii="Times New Roman" w:hAnsi="Times New Roman"/>
          <w:sz w:val="28"/>
          <w:szCs w:val="28"/>
          <w:lang w:eastAsia="ru-RU"/>
        </w:rPr>
        <w:t xml:space="preserve">Прогнулись над водой (наклон вперед, прогнувшись, руки в стороны – назад.) </w:t>
      </w:r>
    </w:p>
    <w:p w:rsidR="004E76C3" w:rsidRDefault="004E76C3" w:rsidP="0021511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D0F42">
        <w:rPr>
          <w:rFonts w:ascii="Times New Roman" w:hAnsi="Times New Roman"/>
          <w:sz w:val="28"/>
          <w:szCs w:val="28"/>
          <w:lang w:eastAsia="ru-RU"/>
        </w:rPr>
        <w:t xml:space="preserve">Качают головой (повороты головы.) </w:t>
      </w:r>
    </w:p>
    <w:p w:rsidR="004E76C3" w:rsidRDefault="004E76C3" w:rsidP="0021511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D0F42">
        <w:rPr>
          <w:rFonts w:ascii="Times New Roman" w:hAnsi="Times New Roman"/>
          <w:sz w:val="28"/>
          <w:szCs w:val="28"/>
          <w:lang w:eastAsia="ru-RU"/>
        </w:rPr>
        <w:t>Прямо и гордо умеют держаться</w:t>
      </w:r>
    </w:p>
    <w:p w:rsidR="004E76C3" w:rsidRPr="0021511D" w:rsidRDefault="004E76C3" w:rsidP="0021511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D0F42">
        <w:rPr>
          <w:rFonts w:ascii="Times New Roman" w:hAnsi="Times New Roman"/>
          <w:sz w:val="28"/>
          <w:szCs w:val="28"/>
          <w:lang w:eastAsia="ru-RU"/>
        </w:rPr>
        <w:t xml:space="preserve">И очень бесшумно на воду садятся (сесть на место.) </w:t>
      </w:r>
    </w:p>
    <w:p w:rsidR="004E76C3" w:rsidRPr="002D0F42" w:rsidRDefault="004E76C3" w:rsidP="002D0F4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511D">
        <w:rPr>
          <w:rFonts w:ascii="Times New Roman" w:hAnsi="Times New Roman"/>
          <w:b/>
          <w:sz w:val="28"/>
          <w:szCs w:val="28"/>
        </w:rPr>
        <w:t>Л.:</w:t>
      </w:r>
      <w:r w:rsidRPr="002D0F42">
        <w:rPr>
          <w:rFonts w:ascii="Times New Roman" w:hAnsi="Times New Roman"/>
          <w:sz w:val="28"/>
          <w:szCs w:val="28"/>
        </w:rPr>
        <w:t xml:space="preserve"> Бегут наши герои дальше, что же им встретилось?</w:t>
      </w:r>
    </w:p>
    <w:p w:rsidR="004E76C3" w:rsidRPr="002D0F42" w:rsidRDefault="004E76C3" w:rsidP="002D0F4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511D">
        <w:rPr>
          <w:rFonts w:ascii="Times New Roman" w:hAnsi="Times New Roman"/>
          <w:b/>
          <w:sz w:val="28"/>
          <w:szCs w:val="28"/>
        </w:rPr>
        <w:t>Д.:</w:t>
      </w:r>
      <w:r w:rsidRPr="002D0F42">
        <w:rPr>
          <w:rFonts w:ascii="Times New Roman" w:hAnsi="Times New Roman"/>
          <w:sz w:val="28"/>
          <w:szCs w:val="28"/>
        </w:rPr>
        <w:t xml:space="preserve"> Печка с пирожками.</w:t>
      </w:r>
    </w:p>
    <w:p w:rsidR="004E76C3" w:rsidRPr="002D0F42" w:rsidRDefault="004E76C3" w:rsidP="002D0F4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511D">
        <w:rPr>
          <w:rFonts w:ascii="Times New Roman" w:hAnsi="Times New Roman"/>
          <w:b/>
          <w:sz w:val="28"/>
          <w:szCs w:val="28"/>
        </w:rPr>
        <w:t>Л.:</w:t>
      </w:r>
      <w:r w:rsidRPr="002D0F42">
        <w:rPr>
          <w:rFonts w:ascii="Times New Roman" w:hAnsi="Times New Roman"/>
          <w:sz w:val="28"/>
          <w:szCs w:val="28"/>
        </w:rPr>
        <w:t xml:space="preserve"> Правильно! ( На доску помещается картонный рисунок печки). Но печка тоже оказалась непростая. Она спрячет детей, если они отгадают её загадки. Поможем им? </w:t>
      </w:r>
    </w:p>
    <w:p w:rsidR="004E76C3" w:rsidRPr="002D0F42" w:rsidRDefault="004E76C3" w:rsidP="0021511D">
      <w:pPr>
        <w:pStyle w:val="NoSpacing"/>
        <w:rPr>
          <w:sz w:val="28"/>
          <w:szCs w:val="28"/>
        </w:rPr>
      </w:pPr>
      <w:r w:rsidRPr="002D0F42">
        <w:rPr>
          <w:sz w:val="28"/>
          <w:szCs w:val="28"/>
        </w:rPr>
        <w:t>Я в любую непогоду,</w:t>
      </w:r>
    </w:p>
    <w:p w:rsidR="004E76C3" w:rsidRPr="002D0F42" w:rsidRDefault="004E76C3" w:rsidP="0021511D">
      <w:pPr>
        <w:pStyle w:val="NoSpacing"/>
        <w:rPr>
          <w:sz w:val="28"/>
          <w:szCs w:val="28"/>
        </w:rPr>
      </w:pPr>
      <w:r w:rsidRPr="002D0F42">
        <w:rPr>
          <w:sz w:val="28"/>
          <w:szCs w:val="28"/>
        </w:rPr>
        <w:t>Уважаю очень воду.</w:t>
      </w:r>
    </w:p>
    <w:p w:rsidR="004E76C3" w:rsidRPr="002D0F42" w:rsidRDefault="004E76C3" w:rsidP="0021511D">
      <w:pPr>
        <w:pStyle w:val="NoSpacing"/>
        <w:rPr>
          <w:sz w:val="28"/>
          <w:szCs w:val="28"/>
        </w:rPr>
      </w:pPr>
      <w:r w:rsidRPr="002D0F42">
        <w:rPr>
          <w:sz w:val="28"/>
          <w:szCs w:val="28"/>
        </w:rPr>
        <w:t>Я от грязи берегусь,</w:t>
      </w:r>
    </w:p>
    <w:p w:rsidR="004E76C3" w:rsidRPr="002D0F42" w:rsidRDefault="004E76C3" w:rsidP="002D0F42">
      <w:pPr>
        <w:pStyle w:val="NoSpacing"/>
        <w:rPr>
          <w:sz w:val="28"/>
          <w:szCs w:val="28"/>
        </w:rPr>
      </w:pPr>
      <w:r w:rsidRPr="002D0F42">
        <w:rPr>
          <w:sz w:val="28"/>
          <w:szCs w:val="28"/>
        </w:rPr>
        <w:t>Чистоплотный серый (гусь)</w:t>
      </w:r>
    </w:p>
    <w:p w:rsidR="004E76C3" w:rsidRPr="002D0F42" w:rsidRDefault="004E76C3" w:rsidP="002D0F42">
      <w:pPr>
        <w:pStyle w:val="NoSpacing"/>
        <w:rPr>
          <w:sz w:val="28"/>
          <w:szCs w:val="28"/>
        </w:rPr>
      </w:pPr>
    </w:p>
    <w:p w:rsidR="004E76C3" w:rsidRPr="002D0F42" w:rsidRDefault="004E76C3" w:rsidP="0021511D">
      <w:pPr>
        <w:pStyle w:val="NoSpacing"/>
        <w:rPr>
          <w:sz w:val="28"/>
          <w:szCs w:val="28"/>
        </w:rPr>
      </w:pPr>
      <w:r w:rsidRPr="002D0F42">
        <w:rPr>
          <w:sz w:val="28"/>
          <w:szCs w:val="28"/>
        </w:rPr>
        <w:t>Скрипит зубами,</w:t>
      </w:r>
    </w:p>
    <w:p w:rsidR="004E76C3" w:rsidRPr="002D0F42" w:rsidRDefault="004E76C3" w:rsidP="0021511D">
      <w:pPr>
        <w:pStyle w:val="NoSpacing"/>
        <w:rPr>
          <w:sz w:val="28"/>
          <w:szCs w:val="28"/>
        </w:rPr>
      </w:pPr>
      <w:r w:rsidRPr="002D0F42">
        <w:rPr>
          <w:sz w:val="28"/>
          <w:szCs w:val="28"/>
        </w:rPr>
        <w:t>Водит носом,</w:t>
      </w:r>
    </w:p>
    <w:p w:rsidR="004E76C3" w:rsidRPr="002D0F42" w:rsidRDefault="004E76C3" w:rsidP="0021511D">
      <w:pPr>
        <w:pStyle w:val="NoSpacing"/>
        <w:rPr>
          <w:sz w:val="28"/>
          <w:szCs w:val="28"/>
        </w:rPr>
      </w:pPr>
      <w:r w:rsidRPr="002D0F42">
        <w:rPr>
          <w:sz w:val="28"/>
          <w:szCs w:val="28"/>
        </w:rPr>
        <w:t>И русский дух не переносит.</w:t>
      </w:r>
    </w:p>
    <w:p w:rsidR="004E76C3" w:rsidRPr="002D0F42" w:rsidRDefault="004E76C3" w:rsidP="0021511D">
      <w:pPr>
        <w:pStyle w:val="NoSpacing"/>
        <w:rPr>
          <w:sz w:val="28"/>
          <w:szCs w:val="28"/>
        </w:rPr>
      </w:pPr>
      <w:r w:rsidRPr="002D0F42">
        <w:rPr>
          <w:sz w:val="28"/>
          <w:szCs w:val="28"/>
        </w:rPr>
        <w:t>Старуха с костяной ногой,</w:t>
      </w:r>
    </w:p>
    <w:p w:rsidR="004E76C3" w:rsidRPr="002D0F42" w:rsidRDefault="004E76C3" w:rsidP="002D0F42">
      <w:pPr>
        <w:pStyle w:val="NoSpacing"/>
        <w:rPr>
          <w:sz w:val="28"/>
          <w:szCs w:val="28"/>
        </w:rPr>
      </w:pPr>
      <w:r w:rsidRPr="002D0F42">
        <w:rPr>
          <w:sz w:val="28"/>
          <w:szCs w:val="28"/>
        </w:rPr>
        <w:t>Зовётся … (Бабою-Ягой)</w:t>
      </w:r>
    </w:p>
    <w:p w:rsidR="004E76C3" w:rsidRPr="002D0F42" w:rsidRDefault="004E76C3" w:rsidP="0021511D">
      <w:pPr>
        <w:pStyle w:val="NoSpacing"/>
        <w:ind w:firstLine="0"/>
        <w:rPr>
          <w:sz w:val="28"/>
          <w:szCs w:val="28"/>
        </w:rPr>
      </w:pPr>
    </w:p>
    <w:p w:rsidR="004E76C3" w:rsidRPr="002D0F42" w:rsidRDefault="004E76C3" w:rsidP="002D0F42">
      <w:pPr>
        <w:pStyle w:val="NoSpacing"/>
        <w:rPr>
          <w:sz w:val="28"/>
          <w:szCs w:val="28"/>
        </w:rPr>
      </w:pPr>
      <w:r w:rsidRPr="002D0F42">
        <w:rPr>
          <w:sz w:val="28"/>
          <w:szCs w:val="28"/>
        </w:rPr>
        <w:t>Белые лебеди по небу плывут. (облака)</w:t>
      </w:r>
    </w:p>
    <w:p w:rsidR="004E76C3" w:rsidRDefault="004E76C3" w:rsidP="002D0F42">
      <w:pPr>
        <w:pStyle w:val="NoSpacing"/>
        <w:rPr>
          <w:sz w:val="28"/>
          <w:szCs w:val="28"/>
        </w:rPr>
      </w:pPr>
    </w:p>
    <w:p w:rsidR="004E76C3" w:rsidRPr="002D0F42" w:rsidRDefault="004E76C3" w:rsidP="0021511D">
      <w:pPr>
        <w:pStyle w:val="NoSpacing"/>
        <w:rPr>
          <w:sz w:val="28"/>
          <w:szCs w:val="28"/>
        </w:rPr>
      </w:pPr>
      <w:r w:rsidRPr="002D0F42">
        <w:rPr>
          <w:sz w:val="28"/>
          <w:szCs w:val="28"/>
        </w:rPr>
        <w:t>Попало наше тесто,</w:t>
      </w:r>
    </w:p>
    <w:p w:rsidR="004E76C3" w:rsidRPr="002D0F42" w:rsidRDefault="004E76C3" w:rsidP="0021511D">
      <w:pPr>
        <w:pStyle w:val="NoSpacing"/>
        <w:rPr>
          <w:sz w:val="28"/>
          <w:szCs w:val="28"/>
        </w:rPr>
      </w:pPr>
      <w:r w:rsidRPr="002D0F42">
        <w:rPr>
          <w:sz w:val="28"/>
          <w:szCs w:val="28"/>
        </w:rPr>
        <w:t>В горячее место.</w:t>
      </w:r>
    </w:p>
    <w:p w:rsidR="004E76C3" w:rsidRPr="002D0F42" w:rsidRDefault="004E76C3" w:rsidP="0021511D">
      <w:pPr>
        <w:pStyle w:val="NoSpacing"/>
        <w:rPr>
          <w:sz w:val="28"/>
          <w:szCs w:val="28"/>
        </w:rPr>
      </w:pPr>
      <w:r w:rsidRPr="002D0F42">
        <w:rPr>
          <w:sz w:val="28"/>
          <w:szCs w:val="28"/>
        </w:rPr>
        <w:t>Попало – не пропало,</w:t>
      </w:r>
    </w:p>
    <w:p w:rsidR="004E76C3" w:rsidRPr="002D0F42" w:rsidRDefault="004E76C3" w:rsidP="002D0F42">
      <w:pPr>
        <w:pStyle w:val="NoSpacing"/>
        <w:rPr>
          <w:sz w:val="28"/>
          <w:szCs w:val="28"/>
        </w:rPr>
      </w:pPr>
      <w:r w:rsidRPr="002D0F42">
        <w:rPr>
          <w:sz w:val="28"/>
          <w:szCs w:val="28"/>
        </w:rPr>
        <w:t>Румяной булкой стало. (Печь)</w:t>
      </w:r>
    </w:p>
    <w:p w:rsidR="004E76C3" w:rsidRPr="002D0F42" w:rsidRDefault="004E76C3" w:rsidP="002D0F42">
      <w:pPr>
        <w:pStyle w:val="NoSpacing"/>
        <w:rPr>
          <w:sz w:val="28"/>
          <w:szCs w:val="28"/>
        </w:rPr>
      </w:pPr>
    </w:p>
    <w:p w:rsidR="004E76C3" w:rsidRPr="002D0F42" w:rsidRDefault="004E76C3" w:rsidP="0021511D">
      <w:pPr>
        <w:pStyle w:val="NoSpacing"/>
        <w:rPr>
          <w:sz w:val="28"/>
          <w:szCs w:val="28"/>
        </w:rPr>
      </w:pPr>
      <w:r w:rsidRPr="002D0F42">
        <w:rPr>
          <w:sz w:val="28"/>
          <w:szCs w:val="28"/>
        </w:rPr>
        <w:t>Верчусь, верчусь – не потею,</w:t>
      </w:r>
    </w:p>
    <w:p w:rsidR="004E76C3" w:rsidRPr="002D0F42" w:rsidRDefault="004E76C3" w:rsidP="002D0F42">
      <w:pPr>
        <w:pStyle w:val="NoSpacing"/>
        <w:rPr>
          <w:sz w:val="28"/>
          <w:szCs w:val="28"/>
        </w:rPr>
      </w:pPr>
      <w:r w:rsidRPr="002D0F42">
        <w:rPr>
          <w:sz w:val="28"/>
          <w:szCs w:val="28"/>
        </w:rPr>
        <w:t>Только более толстею. (Веретено)</w:t>
      </w:r>
    </w:p>
    <w:p w:rsidR="004E76C3" w:rsidRPr="002D0F42" w:rsidRDefault="004E76C3" w:rsidP="002D0F42">
      <w:pPr>
        <w:pStyle w:val="NoSpacing"/>
        <w:rPr>
          <w:sz w:val="28"/>
          <w:szCs w:val="28"/>
        </w:rPr>
      </w:pPr>
    </w:p>
    <w:p w:rsidR="004E76C3" w:rsidRPr="00A65AA4" w:rsidRDefault="004E76C3" w:rsidP="002D0F42">
      <w:pPr>
        <w:pStyle w:val="NoSpacing"/>
        <w:rPr>
          <w:b/>
          <w:sz w:val="28"/>
          <w:szCs w:val="28"/>
        </w:rPr>
      </w:pPr>
      <w:r w:rsidRPr="00A65AA4">
        <w:rPr>
          <w:b/>
          <w:sz w:val="28"/>
          <w:szCs w:val="28"/>
        </w:rPr>
        <w:t>Слайд 16.</w:t>
      </w:r>
    </w:p>
    <w:p w:rsidR="004E76C3" w:rsidRPr="002D0F42" w:rsidRDefault="004E76C3" w:rsidP="002D0F42">
      <w:pPr>
        <w:pStyle w:val="NoSpacing"/>
        <w:rPr>
          <w:sz w:val="28"/>
          <w:szCs w:val="28"/>
        </w:rPr>
      </w:pPr>
      <w:r w:rsidRPr="00A65AA4">
        <w:rPr>
          <w:b/>
          <w:sz w:val="28"/>
          <w:szCs w:val="28"/>
        </w:rPr>
        <w:t>Логопед:</w:t>
      </w:r>
      <w:r>
        <w:rPr>
          <w:sz w:val="28"/>
          <w:szCs w:val="28"/>
        </w:rPr>
        <w:t xml:space="preserve"> </w:t>
      </w:r>
      <w:r w:rsidRPr="002D0F42">
        <w:rPr>
          <w:sz w:val="28"/>
          <w:szCs w:val="28"/>
        </w:rPr>
        <w:t>Куда спрятались дети? (под печку)</w:t>
      </w:r>
    </w:p>
    <w:p w:rsidR="004E76C3" w:rsidRPr="002D0F42" w:rsidRDefault="004E76C3" w:rsidP="002D0F42">
      <w:pPr>
        <w:pStyle w:val="NoSpacing"/>
        <w:rPr>
          <w:sz w:val="28"/>
          <w:szCs w:val="28"/>
        </w:rPr>
      </w:pPr>
      <w:r w:rsidRPr="002D0F42">
        <w:rPr>
          <w:sz w:val="28"/>
          <w:szCs w:val="28"/>
        </w:rPr>
        <w:t>Откуда вышли дети? (из-под печки)</w:t>
      </w:r>
    </w:p>
    <w:p w:rsidR="004E76C3" w:rsidRPr="002D0F42" w:rsidRDefault="004E76C3" w:rsidP="002D0F4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E76C3" w:rsidRPr="00A65AA4" w:rsidRDefault="004E76C3" w:rsidP="002D0F4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65AA4">
        <w:rPr>
          <w:rFonts w:ascii="Times New Roman" w:hAnsi="Times New Roman"/>
          <w:b/>
          <w:sz w:val="28"/>
          <w:szCs w:val="28"/>
        </w:rPr>
        <w:t>Слайд 17.</w:t>
      </w:r>
    </w:p>
    <w:p w:rsidR="004E76C3" w:rsidRPr="002D0F42" w:rsidRDefault="004E76C3" w:rsidP="002D0F4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65AA4">
        <w:rPr>
          <w:rFonts w:ascii="Times New Roman" w:hAnsi="Times New Roman"/>
          <w:b/>
          <w:sz w:val="28"/>
          <w:szCs w:val="28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0F42">
        <w:rPr>
          <w:rFonts w:ascii="Times New Roman" w:hAnsi="Times New Roman"/>
          <w:sz w:val="28"/>
          <w:szCs w:val="28"/>
        </w:rPr>
        <w:t xml:space="preserve">Молодцы! Гуси не нашли беглецов, они благополучно  вернулись домой к родителям. </w:t>
      </w:r>
    </w:p>
    <w:p w:rsidR="004E76C3" w:rsidRPr="002D0F42" w:rsidRDefault="004E76C3" w:rsidP="002D0F4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D0F42">
        <w:rPr>
          <w:rFonts w:ascii="Times New Roman" w:hAnsi="Times New Roman"/>
          <w:sz w:val="28"/>
          <w:szCs w:val="28"/>
        </w:rPr>
        <w:t>Когда родители встретили своих детей, что они почувствовали?</w:t>
      </w:r>
    </w:p>
    <w:p w:rsidR="004E76C3" w:rsidRPr="0021511D" w:rsidRDefault="004E76C3" w:rsidP="002151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511D">
        <w:rPr>
          <w:rFonts w:ascii="Times New Roman" w:hAnsi="Times New Roman"/>
          <w:b/>
          <w:sz w:val="28"/>
          <w:szCs w:val="28"/>
          <w:lang w:eastAsia="ru-RU"/>
        </w:rPr>
        <w:t xml:space="preserve">Подведение итогов занятия. </w:t>
      </w:r>
    </w:p>
    <w:p w:rsidR="004E76C3" w:rsidRPr="002D0F42" w:rsidRDefault="004E76C3" w:rsidP="002151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F42">
        <w:rPr>
          <w:rFonts w:ascii="Times New Roman" w:hAnsi="Times New Roman"/>
          <w:sz w:val="28"/>
          <w:szCs w:val="28"/>
          <w:lang w:eastAsia="ru-RU"/>
        </w:rPr>
        <w:t xml:space="preserve">-Понравилось вам путешествие по страницам русской народной сказки «Гуси- лебеди»? </w:t>
      </w:r>
    </w:p>
    <w:p w:rsidR="004E76C3" w:rsidRPr="002D0F42" w:rsidRDefault="004E76C3" w:rsidP="002151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F42">
        <w:rPr>
          <w:rFonts w:ascii="Times New Roman" w:hAnsi="Times New Roman"/>
          <w:sz w:val="28"/>
          <w:szCs w:val="28"/>
          <w:lang w:eastAsia="ru-RU"/>
        </w:rPr>
        <w:t xml:space="preserve">Мы с вами много работали, а теперь скажите, какое задание было самым </w:t>
      </w:r>
    </w:p>
    <w:p w:rsidR="004E76C3" w:rsidRPr="002D0F42" w:rsidRDefault="004E76C3" w:rsidP="002151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F42">
        <w:rPr>
          <w:rFonts w:ascii="Times New Roman" w:hAnsi="Times New Roman"/>
          <w:sz w:val="28"/>
          <w:szCs w:val="28"/>
          <w:lang w:eastAsia="ru-RU"/>
        </w:rPr>
        <w:t xml:space="preserve">интересным? Какое задание вам показалось самым сложным? А какое было </w:t>
      </w:r>
    </w:p>
    <w:p w:rsidR="004E76C3" w:rsidRPr="002D0F42" w:rsidRDefault="004E76C3" w:rsidP="002151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F42">
        <w:rPr>
          <w:rFonts w:ascii="Times New Roman" w:hAnsi="Times New Roman"/>
          <w:sz w:val="28"/>
          <w:szCs w:val="28"/>
          <w:lang w:eastAsia="ru-RU"/>
        </w:rPr>
        <w:t xml:space="preserve">самым легким? А как вы думаете, почему вы справились со всеми заданиями? </w:t>
      </w:r>
    </w:p>
    <w:p w:rsidR="004E76C3" w:rsidRPr="002D0F42" w:rsidRDefault="004E76C3" w:rsidP="002151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F42">
        <w:rPr>
          <w:rFonts w:ascii="Times New Roman" w:hAnsi="Times New Roman"/>
          <w:sz w:val="28"/>
          <w:szCs w:val="28"/>
          <w:lang w:eastAsia="ru-RU"/>
        </w:rPr>
        <w:t>Потому что вы очень дружные, внимател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2D0F42">
        <w:rPr>
          <w:rFonts w:ascii="Times New Roman" w:hAnsi="Times New Roman"/>
          <w:sz w:val="28"/>
          <w:szCs w:val="28"/>
          <w:lang w:eastAsia="ru-RU"/>
        </w:rPr>
        <w:t xml:space="preserve">ные, умеете отгадывать загадки, </w:t>
      </w:r>
    </w:p>
    <w:p w:rsidR="004E76C3" w:rsidRPr="002D0F42" w:rsidRDefault="004E76C3" w:rsidP="002151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F42">
        <w:rPr>
          <w:rFonts w:ascii="Times New Roman" w:hAnsi="Times New Roman"/>
          <w:sz w:val="28"/>
          <w:szCs w:val="28"/>
          <w:lang w:eastAsia="ru-RU"/>
        </w:rPr>
        <w:t xml:space="preserve">и никогда не бросаете друзей в беде. Я вас всех благодарю за активное участие. </w:t>
      </w:r>
      <w:r>
        <w:rPr>
          <w:rFonts w:ascii="Times New Roman" w:hAnsi="Times New Roman"/>
          <w:sz w:val="28"/>
          <w:szCs w:val="28"/>
          <w:lang w:eastAsia="ru-RU"/>
        </w:rPr>
        <w:t>Предлагаю нарисовать иллюстрацию к сказке «Гуси-лебеди».</w:t>
      </w:r>
      <w:bookmarkStart w:id="0" w:name="_GoBack"/>
      <w:bookmarkEnd w:id="0"/>
    </w:p>
    <w:p w:rsidR="004E76C3" w:rsidRDefault="004E76C3" w:rsidP="00F446EC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E76C3" w:rsidRDefault="004E76C3"/>
    <w:sectPr w:rsidR="004E76C3" w:rsidSect="00F446EC">
      <w:pgSz w:w="11906" w:h="16838"/>
      <w:pgMar w:top="567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6C3" w:rsidRDefault="004E76C3" w:rsidP="00AC34FC">
      <w:pPr>
        <w:spacing w:after="0" w:line="240" w:lineRule="auto"/>
      </w:pPr>
      <w:r>
        <w:separator/>
      </w:r>
    </w:p>
  </w:endnote>
  <w:endnote w:type="continuationSeparator" w:id="0">
    <w:p w:rsidR="004E76C3" w:rsidRDefault="004E76C3" w:rsidP="00AC3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6C3" w:rsidRDefault="004E76C3" w:rsidP="00AC34FC">
      <w:pPr>
        <w:spacing w:after="0" w:line="240" w:lineRule="auto"/>
      </w:pPr>
      <w:r>
        <w:separator/>
      </w:r>
    </w:p>
  </w:footnote>
  <w:footnote w:type="continuationSeparator" w:id="0">
    <w:p w:rsidR="004E76C3" w:rsidRDefault="004E76C3" w:rsidP="00AC3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0C3C"/>
    <w:multiLevelType w:val="hybridMultilevel"/>
    <w:tmpl w:val="23526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290111"/>
    <w:multiLevelType w:val="hybridMultilevel"/>
    <w:tmpl w:val="1DEE92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64AEB"/>
    <w:multiLevelType w:val="hybridMultilevel"/>
    <w:tmpl w:val="C74640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178C6"/>
    <w:multiLevelType w:val="hybridMultilevel"/>
    <w:tmpl w:val="25AA41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FAC7897"/>
    <w:multiLevelType w:val="hybridMultilevel"/>
    <w:tmpl w:val="171E22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E143D7"/>
    <w:multiLevelType w:val="hybridMultilevel"/>
    <w:tmpl w:val="A210EF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9006183"/>
    <w:multiLevelType w:val="hybridMultilevel"/>
    <w:tmpl w:val="94DC41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FCE"/>
    <w:rsid w:val="000A4A5F"/>
    <w:rsid w:val="00102153"/>
    <w:rsid w:val="00175BDD"/>
    <w:rsid w:val="001A0679"/>
    <w:rsid w:val="001A100E"/>
    <w:rsid w:val="001B5795"/>
    <w:rsid w:val="0021511D"/>
    <w:rsid w:val="002D0F42"/>
    <w:rsid w:val="00454C81"/>
    <w:rsid w:val="004E76C3"/>
    <w:rsid w:val="00507F01"/>
    <w:rsid w:val="005D6D1C"/>
    <w:rsid w:val="00617C13"/>
    <w:rsid w:val="006553C3"/>
    <w:rsid w:val="00680893"/>
    <w:rsid w:val="006B32E0"/>
    <w:rsid w:val="007C31E4"/>
    <w:rsid w:val="007C4C5A"/>
    <w:rsid w:val="00801301"/>
    <w:rsid w:val="008550F7"/>
    <w:rsid w:val="00883A64"/>
    <w:rsid w:val="009022EE"/>
    <w:rsid w:val="00A65AA4"/>
    <w:rsid w:val="00AC34FC"/>
    <w:rsid w:val="00B35F72"/>
    <w:rsid w:val="00B80FCE"/>
    <w:rsid w:val="00BA50C3"/>
    <w:rsid w:val="00BE0672"/>
    <w:rsid w:val="00CA3917"/>
    <w:rsid w:val="00D4696C"/>
    <w:rsid w:val="00D876CF"/>
    <w:rsid w:val="00DA075D"/>
    <w:rsid w:val="00DD0B50"/>
    <w:rsid w:val="00F44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6E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5F7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B35F72"/>
    <w:pPr>
      <w:ind w:firstLine="567"/>
    </w:pPr>
    <w:rPr>
      <w:rFonts w:ascii="Times New Roman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AC3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C34F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C3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C34F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</TotalTime>
  <Pages>6</Pages>
  <Words>1883</Words>
  <Characters>10735</Characters>
  <Application>Microsoft Office Outlook</Application>
  <DocSecurity>0</DocSecurity>
  <Lines>0</Lines>
  <Paragraphs>0</Paragraphs>
  <ScaleCrop>false</ScaleCrop>
  <Company>Некоузский ДС № 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В.В.</dc:creator>
  <cp:keywords/>
  <dc:description/>
  <cp:lastModifiedBy>Admin</cp:lastModifiedBy>
  <cp:revision>14</cp:revision>
  <dcterms:created xsi:type="dcterms:W3CDTF">2015-04-16T17:18:00Z</dcterms:created>
  <dcterms:modified xsi:type="dcterms:W3CDTF">2016-03-14T19:03:00Z</dcterms:modified>
</cp:coreProperties>
</file>